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2910E7" w14:textId="77777777" w:rsidR="00805E50" w:rsidRPr="001F22E2" w:rsidRDefault="00805E50" w:rsidP="006E47A2">
      <w:pPr>
        <w:pStyle w:val="Corpodeltesto2"/>
        <w:jc w:val="center"/>
        <w:rPr>
          <w:rFonts w:ascii="Verdana" w:hAnsi="Verdana"/>
          <w:b w:val="0"/>
          <w:sz w:val="16"/>
          <w:lang w:val="en-US"/>
        </w:rPr>
      </w:pPr>
    </w:p>
    <w:p w14:paraId="0E7A4523" w14:textId="77777777" w:rsidR="007320BE" w:rsidRPr="001F22E2" w:rsidRDefault="007320BE" w:rsidP="00805E50">
      <w:pPr>
        <w:pStyle w:val="Corpodeltesto2"/>
        <w:jc w:val="both"/>
        <w:rPr>
          <w:rFonts w:ascii="Arial" w:hAnsi="Arial" w:cs="Arial"/>
          <w:b w:val="0"/>
          <w:i w:val="0"/>
          <w:sz w:val="8"/>
          <w:szCs w:val="8"/>
          <w:lang w:val="en-US"/>
        </w:rPr>
      </w:pPr>
    </w:p>
    <w:p w14:paraId="03BB13AE" w14:textId="77777777" w:rsidR="007B2AF3" w:rsidRPr="001F22E2" w:rsidRDefault="007B2AF3" w:rsidP="00805E50">
      <w:pPr>
        <w:pStyle w:val="Corpodeltesto2"/>
        <w:jc w:val="center"/>
        <w:rPr>
          <w:rFonts w:ascii="Arial" w:hAnsi="Arial" w:cs="Arial"/>
          <w:i w:val="0"/>
          <w:color w:val="0096FF"/>
          <w:sz w:val="28"/>
          <w:szCs w:val="18"/>
          <w:lang w:val="en-US"/>
        </w:rPr>
      </w:pPr>
      <w:r w:rsidRPr="001F22E2">
        <w:rPr>
          <w:rFonts w:ascii="Arial" w:hAnsi="Arial" w:cs="Arial"/>
          <w:i w:val="0"/>
          <w:color w:val="0096FF"/>
          <w:sz w:val="28"/>
          <w:szCs w:val="18"/>
          <w:lang w:val="en-US"/>
        </w:rPr>
        <w:t>REGISTRATION FORM</w:t>
      </w:r>
    </w:p>
    <w:p w14:paraId="76CB7975" w14:textId="77777777" w:rsidR="003B0F11" w:rsidRPr="001F22E2" w:rsidRDefault="003B0F11" w:rsidP="00805E50">
      <w:pPr>
        <w:pStyle w:val="Corpodeltesto2"/>
        <w:jc w:val="center"/>
        <w:rPr>
          <w:rFonts w:ascii="Arial" w:hAnsi="Arial" w:cs="Arial"/>
          <w:i w:val="0"/>
          <w:color w:val="0096FF"/>
          <w:sz w:val="28"/>
          <w:szCs w:val="18"/>
          <w:lang w:val="en-US"/>
        </w:rPr>
      </w:pPr>
    </w:p>
    <w:p w14:paraId="464A802A" w14:textId="7326212A" w:rsidR="007B2AF3" w:rsidRPr="001F22E2" w:rsidRDefault="00786E93" w:rsidP="003B0F11">
      <w:pPr>
        <w:pStyle w:val="Corpodeltesto2"/>
        <w:jc w:val="right"/>
        <w:rPr>
          <w:rFonts w:ascii="Arial" w:hAnsi="Arial" w:cs="Arial"/>
          <w:i w:val="0"/>
          <w:sz w:val="16"/>
          <w:szCs w:val="16"/>
          <w:lang w:val="en-US"/>
        </w:rPr>
      </w:pPr>
      <w:r w:rsidRPr="001F22E2">
        <w:rPr>
          <w:rFonts w:ascii="Arial" w:hAnsi="Arial" w:cs="Arial"/>
          <w:i w:val="0"/>
          <w:sz w:val="16"/>
          <w:szCs w:val="16"/>
          <w:lang w:val="en-US"/>
        </w:rPr>
        <w:t>Please</w:t>
      </w:r>
      <w:r w:rsidR="003B0F11" w:rsidRPr="001F22E2">
        <w:rPr>
          <w:rFonts w:ascii="Arial" w:hAnsi="Arial" w:cs="Arial"/>
          <w:i w:val="0"/>
          <w:sz w:val="16"/>
          <w:szCs w:val="16"/>
          <w:lang w:val="en-US"/>
        </w:rPr>
        <w:t xml:space="preserve"> rename </w:t>
      </w:r>
      <w:r w:rsidR="001F22E2" w:rsidRPr="001F22E2">
        <w:rPr>
          <w:rFonts w:ascii="Arial" w:hAnsi="Arial" w:cs="Arial"/>
          <w:i w:val="0"/>
          <w:sz w:val="16"/>
          <w:szCs w:val="16"/>
          <w:lang w:val="en-US"/>
        </w:rPr>
        <w:t xml:space="preserve">this file </w:t>
      </w:r>
      <w:r w:rsidR="003B0F11" w:rsidRPr="001F22E2">
        <w:rPr>
          <w:rFonts w:ascii="Arial" w:hAnsi="Arial" w:cs="Arial"/>
          <w:i w:val="0"/>
          <w:sz w:val="16"/>
          <w:szCs w:val="16"/>
          <w:lang w:val="en-US"/>
        </w:rPr>
        <w:t>to Familyname_regBDS2018.pdf and</w:t>
      </w:r>
      <w:r w:rsidRPr="001F22E2">
        <w:rPr>
          <w:rFonts w:ascii="Arial" w:hAnsi="Arial" w:cs="Arial"/>
          <w:i w:val="0"/>
          <w:sz w:val="16"/>
          <w:szCs w:val="16"/>
          <w:lang w:val="en-US"/>
        </w:rPr>
        <w:t xml:space="preserve"> send </w:t>
      </w:r>
      <w:r w:rsidR="001F22E2" w:rsidRPr="001F22E2">
        <w:rPr>
          <w:rFonts w:ascii="Arial" w:hAnsi="Arial" w:cs="Arial"/>
          <w:i w:val="0"/>
          <w:sz w:val="16"/>
          <w:szCs w:val="16"/>
          <w:lang w:val="en-US"/>
        </w:rPr>
        <w:t xml:space="preserve">it </w:t>
      </w:r>
      <w:r w:rsidR="00DA0799" w:rsidRPr="001F22E2">
        <w:rPr>
          <w:rFonts w:ascii="Arial" w:hAnsi="Arial" w:cs="Arial"/>
          <w:i w:val="0"/>
          <w:sz w:val="16"/>
          <w:szCs w:val="16"/>
          <w:lang w:val="en-US"/>
        </w:rPr>
        <w:t xml:space="preserve">by </w:t>
      </w:r>
      <w:r w:rsidR="007B2D35" w:rsidRPr="001F22E2">
        <w:rPr>
          <w:rFonts w:ascii="Arial" w:hAnsi="Arial" w:cs="Arial"/>
          <w:i w:val="0"/>
          <w:sz w:val="16"/>
          <w:szCs w:val="16"/>
          <w:lang w:val="en-US"/>
        </w:rPr>
        <w:t xml:space="preserve">email at </w:t>
      </w:r>
      <w:hyperlink r:id="rId8" w:history="1">
        <w:r w:rsidR="00DA0799" w:rsidRPr="001F22E2">
          <w:rPr>
            <w:rStyle w:val="Collegamentoipertestuale"/>
            <w:rFonts w:ascii="Arial" w:hAnsi="Arial" w:cs="Arial"/>
            <w:i w:val="0"/>
            <w:sz w:val="16"/>
            <w:szCs w:val="16"/>
            <w:lang w:val="en-US"/>
          </w:rPr>
          <w:t>bds2018@ulb.ac.be</w:t>
        </w:r>
      </w:hyperlink>
      <w:r w:rsidR="00DA0799" w:rsidRPr="001F22E2">
        <w:rPr>
          <w:rFonts w:ascii="Arial" w:hAnsi="Arial" w:cs="Arial"/>
          <w:i w:val="0"/>
          <w:sz w:val="16"/>
          <w:szCs w:val="16"/>
          <w:lang w:val="en-US"/>
        </w:rPr>
        <w:t xml:space="preserve"> </w:t>
      </w:r>
      <w:r w:rsidR="002F77B5" w:rsidRPr="001F22E2">
        <w:rPr>
          <w:rFonts w:ascii="Arial" w:hAnsi="Arial" w:cs="Arial"/>
          <w:i w:val="0"/>
          <w:color w:val="000000" w:themeColor="text1"/>
          <w:sz w:val="16"/>
          <w:szCs w:val="16"/>
          <w:lang w:val="en-US"/>
        </w:rPr>
        <w:t xml:space="preserve">before </w:t>
      </w:r>
      <w:r w:rsidR="00033AE1" w:rsidRPr="001F22E2">
        <w:rPr>
          <w:rFonts w:ascii="Arial" w:hAnsi="Arial" w:cs="Arial"/>
          <w:i w:val="0"/>
          <w:color w:val="000000" w:themeColor="text1"/>
          <w:sz w:val="16"/>
          <w:szCs w:val="16"/>
          <w:lang w:val="en-US"/>
        </w:rPr>
        <w:t>July</w:t>
      </w:r>
      <w:r w:rsidR="002F77B5" w:rsidRPr="001F22E2">
        <w:rPr>
          <w:rFonts w:ascii="Arial" w:hAnsi="Arial" w:cs="Arial"/>
          <w:i w:val="0"/>
          <w:color w:val="000000" w:themeColor="text1"/>
          <w:sz w:val="16"/>
          <w:szCs w:val="16"/>
          <w:lang w:val="en-US"/>
        </w:rPr>
        <w:t xml:space="preserve"> </w:t>
      </w:r>
      <w:r w:rsidR="00033AE1" w:rsidRPr="001F22E2">
        <w:rPr>
          <w:rFonts w:ascii="Arial" w:hAnsi="Arial" w:cs="Arial"/>
          <w:i w:val="0"/>
          <w:color w:val="000000" w:themeColor="text1"/>
          <w:sz w:val="16"/>
          <w:szCs w:val="16"/>
          <w:lang w:val="en-US"/>
        </w:rPr>
        <w:t>31</w:t>
      </w:r>
      <w:r w:rsidR="00033AE1" w:rsidRPr="001F22E2">
        <w:rPr>
          <w:rFonts w:ascii="Arial" w:hAnsi="Arial" w:cs="Arial"/>
          <w:i w:val="0"/>
          <w:color w:val="000000" w:themeColor="text1"/>
          <w:sz w:val="16"/>
          <w:szCs w:val="16"/>
          <w:vertAlign w:val="superscript"/>
          <w:lang w:val="en-US"/>
        </w:rPr>
        <w:t>th</w:t>
      </w:r>
      <w:r w:rsidR="00033AE1" w:rsidRPr="001F22E2">
        <w:rPr>
          <w:rFonts w:ascii="Arial" w:hAnsi="Arial" w:cs="Arial"/>
          <w:i w:val="0"/>
          <w:color w:val="000000" w:themeColor="text1"/>
          <w:sz w:val="16"/>
          <w:szCs w:val="16"/>
          <w:lang w:val="en-US"/>
        </w:rPr>
        <w:t xml:space="preserve">, </w:t>
      </w:r>
      <w:r w:rsidR="002F77B5" w:rsidRPr="001F22E2">
        <w:rPr>
          <w:rFonts w:ascii="Arial" w:hAnsi="Arial" w:cs="Arial"/>
          <w:i w:val="0"/>
          <w:color w:val="000000" w:themeColor="text1"/>
          <w:sz w:val="16"/>
          <w:szCs w:val="16"/>
          <w:lang w:val="en-US"/>
        </w:rPr>
        <w:t>201</w:t>
      </w:r>
      <w:r w:rsidR="007B2D35" w:rsidRPr="001F22E2">
        <w:rPr>
          <w:rFonts w:ascii="Arial" w:hAnsi="Arial" w:cs="Arial"/>
          <w:i w:val="0"/>
          <w:color w:val="000000" w:themeColor="text1"/>
          <w:sz w:val="16"/>
          <w:szCs w:val="16"/>
          <w:lang w:val="en-US"/>
        </w:rPr>
        <w:t>8</w:t>
      </w:r>
    </w:p>
    <w:p w14:paraId="3323B5E2" w14:textId="77777777" w:rsidR="00C345F4" w:rsidRPr="001F22E2" w:rsidRDefault="00C345F4" w:rsidP="00FE7FD0">
      <w:pPr>
        <w:pStyle w:val="Titolo7"/>
        <w:spacing w:before="20"/>
        <w:rPr>
          <w:bCs/>
          <w:iCs/>
          <w:sz w:val="16"/>
          <w:szCs w:val="16"/>
          <w:lang w:val="en-US"/>
        </w:rPr>
      </w:pPr>
    </w:p>
    <w:p w14:paraId="6605ECB5" w14:textId="77777777" w:rsidR="007B2D35" w:rsidRPr="001F22E2" w:rsidRDefault="007B2D35" w:rsidP="00FE7FD0">
      <w:pPr>
        <w:pStyle w:val="Titolo7"/>
        <w:spacing w:before="20"/>
        <w:rPr>
          <w:rFonts w:ascii="Arial" w:hAnsi="Arial" w:cs="Arial"/>
          <w:bCs/>
          <w:iCs/>
          <w:color w:val="0096FF"/>
          <w:sz w:val="22"/>
          <w:szCs w:val="22"/>
          <w:lang w:val="en-US"/>
        </w:rPr>
      </w:pPr>
    </w:p>
    <w:p w14:paraId="00F72707" w14:textId="3B2CFA70" w:rsidR="007B2D35" w:rsidRPr="001F22E2" w:rsidRDefault="00FE7FD0" w:rsidP="00157193">
      <w:pPr>
        <w:pStyle w:val="Titolo7"/>
        <w:spacing w:before="20"/>
        <w:rPr>
          <w:rFonts w:ascii="Arial" w:hAnsi="Arial" w:cs="Arial"/>
          <w:b w:val="0"/>
          <w:i/>
          <w:sz w:val="22"/>
          <w:szCs w:val="22"/>
          <w:lang w:val="en-US"/>
        </w:rPr>
      </w:pPr>
      <w:r w:rsidRPr="001F22E2">
        <w:rPr>
          <w:rFonts w:ascii="Arial" w:hAnsi="Arial" w:cs="Arial"/>
          <w:bCs/>
          <w:iCs/>
          <w:color w:val="0096FF"/>
          <w:sz w:val="22"/>
          <w:szCs w:val="22"/>
          <w:lang w:val="en-US"/>
        </w:rPr>
        <w:t xml:space="preserve">PARTICIPANT </w:t>
      </w:r>
      <w:r w:rsidRPr="001F22E2">
        <w:rPr>
          <w:rFonts w:ascii="Arial" w:hAnsi="Arial" w:cs="Arial"/>
          <w:b w:val="0"/>
          <w:bCs/>
          <w:i/>
          <w:iCs/>
          <w:sz w:val="16"/>
          <w:szCs w:val="16"/>
          <w:lang w:val="en-US"/>
        </w:rPr>
        <w:t>(please use capital letters)</w:t>
      </w:r>
    </w:p>
    <w:p w14:paraId="13552678" w14:textId="7C372D2F" w:rsidR="007B2D35" w:rsidRPr="001F22E2" w:rsidRDefault="00FE7FD0" w:rsidP="00FE7FD0">
      <w:pPr>
        <w:pStyle w:val="Corpodeltesto2"/>
        <w:tabs>
          <w:tab w:val="left" w:leader="underscore" w:pos="4163"/>
          <w:tab w:val="left" w:leader="underscore" w:pos="9593"/>
        </w:tabs>
        <w:spacing w:before="100"/>
        <w:rPr>
          <w:rFonts w:ascii="Arial" w:hAnsi="Arial" w:cs="Arial"/>
          <w:b w:val="0"/>
          <w:bCs w:val="0"/>
          <w:i w:val="0"/>
          <w:iCs w:val="0"/>
          <w:color w:val="000000" w:themeColor="text1"/>
          <w:sz w:val="18"/>
          <w:szCs w:val="18"/>
          <w:lang w:val="en-US"/>
        </w:rPr>
      </w:pPr>
      <w:r w:rsidRPr="001F22E2">
        <w:rPr>
          <w:rFonts w:ascii="Arial" w:hAnsi="Arial" w:cs="Arial"/>
          <w:b w:val="0"/>
          <w:bCs w:val="0"/>
          <w:i w:val="0"/>
          <w:iCs w:val="0"/>
          <w:color w:val="000000" w:themeColor="text1"/>
          <w:sz w:val="18"/>
          <w:szCs w:val="18"/>
          <w:lang w:val="en-US"/>
        </w:rPr>
        <w:t xml:space="preserve">FAMILY NAME </w:t>
      </w:r>
    </w:p>
    <w:p w14:paraId="75F84A02" w14:textId="6BCD56C9" w:rsidR="00FE7FD0" w:rsidRPr="001F22E2" w:rsidRDefault="00FE7FD0" w:rsidP="00FE7FD0">
      <w:pPr>
        <w:pStyle w:val="Corpodeltesto2"/>
        <w:tabs>
          <w:tab w:val="left" w:leader="underscore" w:pos="4163"/>
          <w:tab w:val="left" w:leader="underscore" w:pos="9593"/>
        </w:tabs>
        <w:spacing w:before="100"/>
        <w:rPr>
          <w:rFonts w:ascii="Arial" w:hAnsi="Arial" w:cs="Arial"/>
          <w:b w:val="0"/>
          <w:bCs w:val="0"/>
          <w:i w:val="0"/>
          <w:iCs w:val="0"/>
          <w:color w:val="000000" w:themeColor="text1"/>
          <w:sz w:val="18"/>
          <w:szCs w:val="18"/>
          <w:lang w:val="en-US"/>
        </w:rPr>
      </w:pPr>
      <w:r w:rsidRPr="001F22E2">
        <w:rPr>
          <w:rFonts w:ascii="Arial" w:hAnsi="Arial" w:cs="Arial"/>
          <w:b w:val="0"/>
          <w:bCs w:val="0"/>
          <w:i w:val="0"/>
          <w:iCs w:val="0"/>
          <w:color w:val="000000" w:themeColor="text1"/>
          <w:sz w:val="18"/>
          <w:szCs w:val="18"/>
          <w:lang w:val="en-US"/>
        </w:rPr>
        <w:t>FIRST NAME</w:t>
      </w:r>
    </w:p>
    <w:p w14:paraId="674EB643" w14:textId="51B315A9" w:rsidR="007B2D35" w:rsidRPr="001F22E2" w:rsidRDefault="007B2D35" w:rsidP="00FE7FD0">
      <w:pPr>
        <w:pStyle w:val="Corpodeltesto2"/>
        <w:tabs>
          <w:tab w:val="left" w:leader="underscore" w:pos="4163"/>
          <w:tab w:val="left" w:leader="underscore" w:pos="9593"/>
        </w:tabs>
        <w:spacing w:before="100"/>
        <w:rPr>
          <w:rFonts w:ascii="Arial" w:hAnsi="Arial" w:cs="Arial"/>
          <w:b w:val="0"/>
          <w:bCs w:val="0"/>
          <w:i w:val="0"/>
          <w:iCs w:val="0"/>
          <w:color w:val="000000" w:themeColor="text1"/>
          <w:sz w:val="18"/>
          <w:szCs w:val="18"/>
          <w:lang w:val="en-US"/>
        </w:rPr>
      </w:pPr>
      <w:r w:rsidRPr="001F22E2">
        <w:rPr>
          <w:rFonts w:ascii="Arial" w:hAnsi="Arial" w:cs="Arial"/>
          <w:b w:val="0"/>
          <w:bCs w:val="0"/>
          <w:i w:val="0"/>
          <w:iCs w:val="0"/>
          <w:color w:val="000000" w:themeColor="text1"/>
          <w:sz w:val="18"/>
          <w:szCs w:val="18"/>
          <w:lang w:val="en-US"/>
        </w:rPr>
        <w:t>POSITION</w:t>
      </w:r>
    </w:p>
    <w:p w14:paraId="513C2A95" w14:textId="3F8760D2" w:rsidR="00FE7FD0" w:rsidRPr="001F22E2" w:rsidRDefault="00FE7FD0" w:rsidP="00FE7FD0">
      <w:pPr>
        <w:pStyle w:val="Corpodeltesto2"/>
        <w:tabs>
          <w:tab w:val="left" w:leader="underscore" w:pos="2896"/>
          <w:tab w:val="left" w:leader="underscore" w:pos="9593"/>
        </w:tabs>
        <w:spacing w:before="100"/>
        <w:rPr>
          <w:rFonts w:ascii="Arial" w:hAnsi="Arial" w:cs="Arial"/>
          <w:b w:val="0"/>
          <w:bCs w:val="0"/>
          <w:i w:val="0"/>
          <w:iCs w:val="0"/>
          <w:color w:val="000000" w:themeColor="text1"/>
          <w:sz w:val="18"/>
          <w:szCs w:val="18"/>
          <w:lang w:val="en-US"/>
        </w:rPr>
      </w:pPr>
      <w:r w:rsidRPr="001F22E2">
        <w:rPr>
          <w:rFonts w:ascii="Arial" w:hAnsi="Arial" w:cs="Arial"/>
          <w:b w:val="0"/>
          <w:bCs w:val="0"/>
          <w:i w:val="0"/>
          <w:iCs w:val="0"/>
          <w:color w:val="000000" w:themeColor="text1"/>
          <w:sz w:val="18"/>
          <w:szCs w:val="18"/>
          <w:lang w:val="en-US"/>
        </w:rPr>
        <w:t>AFFILIATION</w:t>
      </w:r>
    </w:p>
    <w:p w14:paraId="0C3A79B6" w14:textId="479A1F3F" w:rsidR="00FE7FD0" w:rsidRPr="001F22E2" w:rsidRDefault="00FE7FD0" w:rsidP="00FE7FD0">
      <w:pPr>
        <w:pStyle w:val="Corpodeltesto2"/>
        <w:tabs>
          <w:tab w:val="left" w:leader="underscore" w:pos="9593"/>
        </w:tabs>
        <w:spacing w:before="100"/>
        <w:rPr>
          <w:rFonts w:ascii="Arial" w:hAnsi="Arial" w:cs="Arial"/>
          <w:b w:val="0"/>
          <w:bCs w:val="0"/>
          <w:i w:val="0"/>
          <w:iCs w:val="0"/>
          <w:color w:val="000000" w:themeColor="text1"/>
          <w:sz w:val="18"/>
          <w:szCs w:val="18"/>
          <w:lang w:val="en-US"/>
        </w:rPr>
      </w:pPr>
      <w:r w:rsidRPr="001F22E2">
        <w:rPr>
          <w:rFonts w:ascii="Arial" w:hAnsi="Arial" w:cs="Arial"/>
          <w:b w:val="0"/>
          <w:bCs w:val="0"/>
          <w:i w:val="0"/>
          <w:iCs w:val="0"/>
          <w:color w:val="000000" w:themeColor="text1"/>
          <w:sz w:val="18"/>
          <w:szCs w:val="18"/>
          <w:lang w:val="en-US"/>
        </w:rPr>
        <w:t>ADDRESS</w:t>
      </w:r>
      <w:r w:rsidR="007B2D35" w:rsidRPr="001F22E2">
        <w:rPr>
          <w:rFonts w:ascii="Arial" w:hAnsi="Arial" w:cs="Arial"/>
          <w:b w:val="0"/>
          <w:bCs w:val="0"/>
          <w:i w:val="0"/>
          <w:iCs w:val="0"/>
          <w:color w:val="000000" w:themeColor="text1"/>
          <w:sz w:val="18"/>
          <w:szCs w:val="18"/>
          <w:lang w:val="en-US"/>
        </w:rPr>
        <w:t xml:space="preserve"> </w:t>
      </w:r>
    </w:p>
    <w:p w14:paraId="29D2C491" w14:textId="7EAD8E3F" w:rsidR="007B2D35" w:rsidRPr="001F22E2" w:rsidRDefault="00FE7FD0" w:rsidP="00FE7FD0">
      <w:pPr>
        <w:pStyle w:val="Corpodeltesto2"/>
        <w:tabs>
          <w:tab w:val="left" w:leader="underscore" w:pos="1810"/>
          <w:tab w:val="left" w:leader="underscore" w:pos="5068"/>
          <w:tab w:val="left" w:leader="underscore" w:pos="9593"/>
        </w:tabs>
        <w:spacing w:before="100"/>
        <w:rPr>
          <w:rFonts w:ascii="Arial" w:hAnsi="Arial" w:cs="Arial"/>
          <w:b w:val="0"/>
          <w:bCs w:val="0"/>
          <w:i w:val="0"/>
          <w:iCs w:val="0"/>
          <w:color w:val="000000" w:themeColor="text1"/>
          <w:sz w:val="18"/>
          <w:szCs w:val="18"/>
          <w:lang w:val="en-US"/>
        </w:rPr>
      </w:pPr>
      <w:r w:rsidRPr="001F22E2">
        <w:rPr>
          <w:rFonts w:ascii="Arial" w:hAnsi="Arial" w:cs="Arial"/>
          <w:b w:val="0"/>
          <w:bCs w:val="0"/>
          <w:i w:val="0"/>
          <w:iCs w:val="0"/>
          <w:color w:val="000000" w:themeColor="text1"/>
          <w:sz w:val="18"/>
          <w:szCs w:val="18"/>
          <w:lang w:val="en-US"/>
        </w:rPr>
        <w:t xml:space="preserve">ZIP CODE </w:t>
      </w:r>
    </w:p>
    <w:p w14:paraId="41745431" w14:textId="63370956" w:rsidR="007B2D35" w:rsidRPr="001F22E2" w:rsidRDefault="00FE7FD0" w:rsidP="00FE7FD0">
      <w:pPr>
        <w:pStyle w:val="Corpodeltesto2"/>
        <w:tabs>
          <w:tab w:val="left" w:leader="underscore" w:pos="1810"/>
          <w:tab w:val="left" w:leader="underscore" w:pos="5068"/>
          <w:tab w:val="left" w:leader="underscore" w:pos="9593"/>
        </w:tabs>
        <w:spacing w:before="100"/>
        <w:rPr>
          <w:rFonts w:ascii="Arial" w:hAnsi="Arial" w:cs="Arial"/>
          <w:b w:val="0"/>
          <w:bCs w:val="0"/>
          <w:i w:val="0"/>
          <w:iCs w:val="0"/>
          <w:color w:val="000000" w:themeColor="text1"/>
          <w:sz w:val="18"/>
          <w:szCs w:val="18"/>
          <w:lang w:val="en-US"/>
        </w:rPr>
      </w:pPr>
      <w:r w:rsidRPr="001F22E2">
        <w:rPr>
          <w:rFonts w:ascii="Arial" w:hAnsi="Arial" w:cs="Arial"/>
          <w:b w:val="0"/>
          <w:bCs w:val="0"/>
          <w:i w:val="0"/>
          <w:iCs w:val="0"/>
          <w:color w:val="000000" w:themeColor="text1"/>
          <w:sz w:val="18"/>
          <w:szCs w:val="18"/>
          <w:lang w:val="en-US"/>
        </w:rPr>
        <w:t xml:space="preserve">CITY </w:t>
      </w:r>
    </w:p>
    <w:p w14:paraId="3A5BFDF4" w14:textId="0BD88E2C" w:rsidR="00FE7FD0" w:rsidRPr="001F22E2" w:rsidRDefault="00FE7FD0" w:rsidP="00FE7FD0">
      <w:pPr>
        <w:pStyle w:val="Corpodeltesto2"/>
        <w:tabs>
          <w:tab w:val="left" w:leader="underscore" w:pos="1810"/>
          <w:tab w:val="left" w:leader="underscore" w:pos="5068"/>
          <w:tab w:val="left" w:leader="underscore" w:pos="9593"/>
        </w:tabs>
        <w:spacing w:before="100"/>
        <w:rPr>
          <w:rFonts w:ascii="Arial" w:hAnsi="Arial" w:cs="Arial"/>
          <w:b w:val="0"/>
          <w:bCs w:val="0"/>
          <w:i w:val="0"/>
          <w:iCs w:val="0"/>
          <w:color w:val="000000" w:themeColor="text1"/>
          <w:sz w:val="18"/>
          <w:szCs w:val="18"/>
          <w:lang w:val="en-US"/>
        </w:rPr>
      </w:pPr>
      <w:r w:rsidRPr="001F22E2">
        <w:rPr>
          <w:rFonts w:ascii="Arial" w:hAnsi="Arial" w:cs="Arial"/>
          <w:b w:val="0"/>
          <w:bCs w:val="0"/>
          <w:i w:val="0"/>
          <w:iCs w:val="0"/>
          <w:color w:val="000000" w:themeColor="text1"/>
          <w:sz w:val="18"/>
          <w:szCs w:val="18"/>
          <w:lang w:val="en-US"/>
        </w:rPr>
        <w:t>COUNTRY</w:t>
      </w:r>
      <w:bookmarkStart w:id="0" w:name="_GoBack"/>
      <w:bookmarkEnd w:id="0"/>
    </w:p>
    <w:p w14:paraId="50F3E5CE" w14:textId="007AA08F" w:rsidR="00FE7FD0" w:rsidRPr="001F22E2" w:rsidRDefault="00FE7FD0" w:rsidP="00FE7FD0">
      <w:pPr>
        <w:pStyle w:val="Corpodeltesto2"/>
        <w:tabs>
          <w:tab w:val="left" w:leader="underscore" w:pos="3439"/>
          <w:tab w:val="left" w:leader="underscore" w:pos="9593"/>
        </w:tabs>
        <w:spacing w:before="100"/>
        <w:rPr>
          <w:rFonts w:ascii="Arial" w:hAnsi="Arial" w:cs="Arial"/>
          <w:b w:val="0"/>
          <w:bCs w:val="0"/>
          <w:i w:val="0"/>
          <w:iCs w:val="0"/>
          <w:color w:val="000000" w:themeColor="text1"/>
          <w:sz w:val="18"/>
          <w:szCs w:val="18"/>
          <w:lang w:val="en-US"/>
        </w:rPr>
      </w:pPr>
      <w:r w:rsidRPr="001F22E2">
        <w:rPr>
          <w:rFonts w:ascii="Arial" w:hAnsi="Arial" w:cs="Arial"/>
          <w:b w:val="0"/>
          <w:bCs w:val="0"/>
          <w:i w:val="0"/>
          <w:iCs w:val="0"/>
          <w:color w:val="000000" w:themeColor="text1"/>
          <w:sz w:val="18"/>
          <w:szCs w:val="18"/>
          <w:lang w:val="en-US"/>
        </w:rPr>
        <w:t>E-MAIL</w:t>
      </w:r>
      <w:r w:rsidR="00DA0799" w:rsidRPr="001F22E2">
        <w:rPr>
          <w:rFonts w:ascii="Arial" w:hAnsi="Arial" w:cs="Arial"/>
          <w:b w:val="0"/>
          <w:bCs w:val="0"/>
          <w:i w:val="0"/>
          <w:iCs w:val="0"/>
          <w:color w:val="000000" w:themeColor="text1"/>
          <w:sz w:val="18"/>
          <w:szCs w:val="18"/>
          <w:lang w:val="en-US"/>
        </w:rPr>
        <w:t xml:space="preserve">    </w:t>
      </w:r>
    </w:p>
    <w:p w14:paraId="24A0E6C0" w14:textId="050AF602" w:rsidR="007B2D35" w:rsidRPr="001F22E2" w:rsidRDefault="007B2D35" w:rsidP="00FE7FD0">
      <w:pPr>
        <w:pStyle w:val="Corpodeltesto2"/>
        <w:tabs>
          <w:tab w:val="left" w:leader="underscore" w:pos="3439"/>
          <w:tab w:val="left" w:leader="underscore" w:pos="9593"/>
        </w:tabs>
        <w:spacing w:before="100"/>
        <w:rPr>
          <w:rFonts w:ascii="Arial" w:hAnsi="Arial" w:cs="Arial"/>
          <w:b w:val="0"/>
          <w:bCs w:val="0"/>
          <w:i w:val="0"/>
          <w:iCs w:val="0"/>
          <w:color w:val="000000" w:themeColor="text1"/>
          <w:sz w:val="18"/>
          <w:szCs w:val="18"/>
          <w:lang w:val="en-US"/>
        </w:rPr>
      </w:pPr>
    </w:p>
    <w:p w14:paraId="016FDF54" w14:textId="37D7F775" w:rsidR="00FE7FD0" w:rsidRPr="001F22E2" w:rsidRDefault="00FE7FD0" w:rsidP="00C345F4">
      <w:pPr>
        <w:rPr>
          <w:lang w:val="en-US"/>
        </w:rPr>
      </w:pPr>
    </w:p>
    <w:p w14:paraId="3BD7553C" w14:textId="16152799" w:rsidR="002447B0" w:rsidRPr="001F22E2" w:rsidRDefault="002447B0" w:rsidP="00C345F4">
      <w:pPr>
        <w:pStyle w:val="Titolo7"/>
        <w:spacing w:before="20"/>
        <w:rPr>
          <w:b w:val="0"/>
          <w:bCs/>
          <w:i/>
          <w:iCs/>
          <w:sz w:val="16"/>
          <w:szCs w:val="16"/>
          <w:lang w:val="en-US"/>
        </w:rPr>
      </w:pPr>
      <w:r w:rsidRPr="001F22E2">
        <w:rPr>
          <w:rFonts w:ascii="Arial" w:hAnsi="Arial" w:cs="Arial"/>
          <w:bCs/>
          <w:iCs/>
          <w:color w:val="0096FF"/>
          <w:sz w:val="22"/>
          <w:szCs w:val="22"/>
          <w:lang w:val="en-US"/>
        </w:rPr>
        <w:t>REGISTRATION FEES</w:t>
      </w:r>
      <w:r w:rsidR="00730CF0" w:rsidRPr="001F22E2">
        <w:rPr>
          <w:bCs/>
          <w:iCs/>
          <w:color w:val="0096FF"/>
          <w:sz w:val="24"/>
          <w:lang w:val="en-US"/>
        </w:rPr>
        <w:t xml:space="preserve"> </w:t>
      </w:r>
      <w:r w:rsidR="00730CF0" w:rsidRPr="001F22E2">
        <w:rPr>
          <w:b w:val="0"/>
          <w:bCs/>
          <w:iCs/>
          <w:sz w:val="16"/>
          <w:szCs w:val="16"/>
          <w:lang w:val="en-US"/>
        </w:rPr>
        <w:t>(</w:t>
      </w:r>
      <w:r w:rsidR="008C109D" w:rsidRPr="001F22E2">
        <w:rPr>
          <w:b w:val="0"/>
          <w:bCs/>
          <w:i/>
          <w:iCs/>
          <w:sz w:val="16"/>
          <w:szCs w:val="16"/>
          <w:lang w:val="en-US"/>
        </w:rPr>
        <w:t>p</w:t>
      </w:r>
      <w:r w:rsidR="00730CF0" w:rsidRPr="001F22E2">
        <w:rPr>
          <w:b w:val="0"/>
          <w:bCs/>
          <w:i/>
          <w:iCs/>
          <w:sz w:val="16"/>
          <w:szCs w:val="16"/>
          <w:lang w:val="en-US"/>
        </w:rPr>
        <w:t>lease check one category)</w:t>
      </w:r>
    </w:p>
    <w:p w14:paraId="72320CDA" w14:textId="7C5BC31E" w:rsidR="00B314E0" w:rsidRPr="001F22E2" w:rsidRDefault="00B314E0" w:rsidP="00B314E0">
      <w:pPr>
        <w:rPr>
          <w:lang w:val="en-US"/>
        </w:rPr>
      </w:pPr>
      <w:r w:rsidRPr="001F22E2">
        <w:rPr>
          <w:rFonts w:ascii="Arial" w:hAnsi="Arial" w:cs="Arial"/>
          <w:bCs/>
          <w:noProof/>
          <w:color w:val="000000" w:themeColor="text1"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AEAFE8" wp14:editId="65D0BD3A">
                <wp:simplePos x="0" y="0"/>
                <wp:positionH relativeFrom="column">
                  <wp:posOffset>2885440</wp:posOffset>
                </wp:positionH>
                <wp:positionV relativeFrom="paragraph">
                  <wp:posOffset>170180</wp:posOffset>
                </wp:positionV>
                <wp:extent cx="3681730" cy="617220"/>
                <wp:effectExtent l="0" t="0" r="0" b="0"/>
                <wp:wrapSquare wrapText="bothSides"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1730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879643" w14:textId="603F6391" w:rsidR="00B314E0" w:rsidRPr="00B314E0" w:rsidRDefault="00B314E0" w:rsidP="00B314E0">
                            <w:pPr>
                              <w:pStyle w:val="Paragrafoelenco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B314E0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  <w:t>payment until May 15</w:t>
                            </w:r>
                            <w:r w:rsidRPr="00B314E0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Pr="00B314E0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  <w:t>, 2018: € 470.00</w:t>
                            </w:r>
                          </w:p>
                          <w:p w14:paraId="7ADBA031" w14:textId="569D74EE" w:rsidR="00B314E0" w:rsidRDefault="00B314E0" w:rsidP="00B314E0">
                            <w:pPr>
                              <w:pStyle w:val="Paragrafoelenco"/>
                              <w:numPr>
                                <w:ilvl w:val="0"/>
                                <w:numId w:val="10"/>
                              </w:numPr>
                            </w:pPr>
                            <w:r w:rsidRPr="00B314E0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  <w:t>payment after May 15</w:t>
                            </w:r>
                            <w:r w:rsidRPr="00B314E0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Pr="00B314E0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  <w:t>, 2018: € 550.00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AEAFE8"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1" o:spid="_x0000_s1026" type="#_x0000_t202" style="position:absolute;margin-left:227.2pt;margin-top:13.4pt;width:289.9pt;height:4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" filled="f" stroked="f">
                <v:textbox>
                  <w:txbxContent>
                    <w:p w14:paraId="22879643" w14:textId="603F6391" w:rsidR="00B314E0" w:rsidRPr="00B314E0" w:rsidRDefault="00B314E0" w:rsidP="00B314E0">
                      <w:pPr>
                        <w:pStyle w:val="Paragrafoelenco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GB"/>
                        </w:rPr>
                      </w:pPr>
                      <w:r w:rsidRPr="00B314E0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GB"/>
                        </w:rPr>
                        <w:t>payment until May 15</w:t>
                      </w:r>
                      <w:r w:rsidRPr="00B314E0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vertAlign w:val="superscript"/>
                          <w:lang w:val="en-GB"/>
                        </w:rPr>
                        <w:t>th</w:t>
                      </w:r>
                      <w:r w:rsidRPr="00B314E0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GB"/>
                        </w:rPr>
                        <w:t>, 2018: € 470.00</w:t>
                      </w:r>
                    </w:p>
                    <w:p w14:paraId="7ADBA031" w14:textId="569D74EE" w:rsidR="00B314E0" w:rsidRDefault="00B314E0" w:rsidP="00B314E0">
                      <w:pPr>
                        <w:pStyle w:val="Paragrafoelenco"/>
                        <w:numPr>
                          <w:ilvl w:val="0"/>
                          <w:numId w:val="10"/>
                        </w:numPr>
                      </w:pPr>
                      <w:r w:rsidRPr="00B314E0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GB"/>
                        </w:rPr>
                        <w:t>payment after May 15</w:t>
                      </w:r>
                      <w:r w:rsidRPr="00B314E0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vertAlign w:val="superscript"/>
                          <w:lang w:val="en-GB"/>
                        </w:rPr>
                        <w:t>th</w:t>
                      </w:r>
                      <w:r w:rsidRPr="00B314E0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GB"/>
                        </w:rPr>
                        <w:t>, 2018: € 550.00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EBD4DFA" w14:textId="4DDF56D7" w:rsidR="00B314E0" w:rsidRPr="001F22E2" w:rsidRDefault="00B314E0" w:rsidP="00B314E0">
      <w:pPr>
        <w:tabs>
          <w:tab w:val="left" w:pos="540"/>
        </w:tabs>
        <w:ind w:left="64" w:hanging="40"/>
        <w:jc w:val="both"/>
        <w:rPr>
          <w:rFonts w:ascii="Arial" w:hAnsi="Arial" w:cs="Arial"/>
          <w:bCs/>
          <w:color w:val="000000" w:themeColor="text1"/>
          <w:sz w:val="21"/>
          <w:szCs w:val="22"/>
          <w:lang w:val="en-US"/>
        </w:rPr>
      </w:pPr>
      <w:r w:rsidRPr="001F22E2">
        <w:rPr>
          <w:rFonts w:ascii="Arial" w:hAnsi="Arial" w:cs="Arial"/>
          <w:bCs/>
          <w:color w:val="000000" w:themeColor="text1"/>
          <w:sz w:val="21"/>
          <w:szCs w:val="22"/>
          <w:lang w:val="en-US"/>
        </w:rPr>
        <w:t xml:space="preserve">Full Delegate </w:t>
      </w:r>
    </w:p>
    <w:p w14:paraId="4F4D2CD2" w14:textId="37969168" w:rsidR="00B314E0" w:rsidRPr="001F22E2" w:rsidRDefault="00B314E0" w:rsidP="00B314E0">
      <w:pPr>
        <w:ind w:left="284" w:right="5526"/>
        <w:rPr>
          <w:lang w:val="en-US"/>
        </w:rPr>
      </w:pPr>
      <w:r w:rsidRPr="001F22E2">
        <w:rPr>
          <w:rFonts w:ascii="Arial" w:hAnsi="Arial" w:cs="Arial"/>
          <w:bCs/>
          <w:color w:val="000000" w:themeColor="text1"/>
          <w:sz w:val="12"/>
          <w:szCs w:val="12"/>
          <w:lang w:val="en-US"/>
        </w:rPr>
        <w:t xml:space="preserve">(includes access to the conference sessions, </w:t>
      </w:r>
      <w:r w:rsidRPr="001F22E2">
        <w:rPr>
          <w:rFonts w:ascii="Arial" w:hAnsi="Arial" w:cs="Arial"/>
          <w:bCs/>
          <w:i/>
          <w:iCs/>
          <w:color w:val="000000" w:themeColor="text1"/>
          <w:sz w:val="12"/>
          <w:szCs w:val="12"/>
          <w:lang w:val="en-US"/>
        </w:rPr>
        <w:t>conference proceedings, lunches, coffee breaks, conference dinner and social events</w:t>
      </w:r>
      <w:r w:rsidRPr="001F22E2">
        <w:rPr>
          <w:rFonts w:ascii="Arial" w:hAnsi="Arial" w:cs="Arial"/>
          <w:bCs/>
          <w:color w:val="000000" w:themeColor="text1"/>
          <w:sz w:val="12"/>
          <w:szCs w:val="12"/>
          <w:lang w:val="en-US"/>
        </w:rPr>
        <w:t>)</w:t>
      </w:r>
    </w:p>
    <w:p w14:paraId="05240275" w14:textId="2B1A6B41" w:rsidR="00B314E0" w:rsidRPr="001F22E2" w:rsidRDefault="00B314E0" w:rsidP="00B314E0">
      <w:pPr>
        <w:rPr>
          <w:lang w:val="en-US"/>
        </w:rPr>
      </w:pPr>
    </w:p>
    <w:p w14:paraId="7F773FF0" w14:textId="20167DA9" w:rsidR="00B314E0" w:rsidRPr="001F22E2" w:rsidRDefault="00DA0799" w:rsidP="00B314E0">
      <w:pPr>
        <w:rPr>
          <w:lang w:val="en-US"/>
        </w:rPr>
      </w:pPr>
      <w:r w:rsidRPr="001F22E2">
        <w:rPr>
          <w:rFonts w:ascii="Arial" w:hAnsi="Arial" w:cs="Arial"/>
          <w:bCs/>
          <w:noProof/>
          <w:color w:val="000000" w:themeColor="text1"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B34F81" wp14:editId="2BC53055">
                <wp:simplePos x="0" y="0"/>
                <wp:positionH relativeFrom="column">
                  <wp:posOffset>2884342</wp:posOffset>
                </wp:positionH>
                <wp:positionV relativeFrom="paragraph">
                  <wp:posOffset>130175</wp:posOffset>
                </wp:positionV>
                <wp:extent cx="3681730" cy="617220"/>
                <wp:effectExtent l="0" t="0" r="0" b="0"/>
                <wp:wrapSquare wrapText="bothSides"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1730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D9A542" w14:textId="751E5AF4" w:rsidR="00DA0799" w:rsidRPr="00B314E0" w:rsidRDefault="00DA0799" w:rsidP="00DA0799">
                            <w:pPr>
                              <w:pStyle w:val="Paragrafoelenco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B314E0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  <w:t>payment until May 15</w:t>
                            </w:r>
                            <w:r w:rsidRPr="00B314E0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Pr="00B314E0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  <w:t>, 2018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  <w:t>: € 2</w:t>
                            </w:r>
                            <w:r w:rsidRPr="00B314E0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  <w:t>70.00</w:t>
                            </w:r>
                          </w:p>
                          <w:p w14:paraId="17A5B7A9" w14:textId="59E0D548" w:rsidR="00DA0799" w:rsidRDefault="00DA0799" w:rsidP="00DA0799">
                            <w:pPr>
                              <w:pStyle w:val="Paragrafoelenco"/>
                              <w:numPr>
                                <w:ilvl w:val="0"/>
                                <w:numId w:val="10"/>
                              </w:numPr>
                            </w:pPr>
                            <w:r w:rsidRPr="00B314E0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  <w:t>payment after May 15</w:t>
                            </w:r>
                            <w:r w:rsidRPr="00B314E0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Pr="00B314E0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  <w:t>, 2018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  <w:t>: € 3</w:t>
                            </w:r>
                            <w:r w:rsidRPr="00B314E0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  <w:t>50.00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34F81" id="Casella di testo 3" o:spid="_x0000_s1027" type="#_x0000_t202" style="position:absolute;margin-left:227.1pt;margin-top:10.25pt;width:289.9pt;height:4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" filled="f" stroked="f">
                <v:textbox>
                  <w:txbxContent>
                    <w:p w14:paraId="6BD9A542" w14:textId="751E5AF4" w:rsidR="00DA0799" w:rsidRPr="00B314E0" w:rsidRDefault="00DA0799" w:rsidP="00DA0799">
                      <w:pPr>
                        <w:pStyle w:val="Paragrafoelenco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GB"/>
                        </w:rPr>
                      </w:pPr>
                      <w:r w:rsidRPr="00B314E0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GB"/>
                        </w:rPr>
                        <w:t>payment until May 15</w:t>
                      </w:r>
                      <w:r w:rsidRPr="00B314E0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vertAlign w:val="superscript"/>
                          <w:lang w:val="en-GB"/>
                        </w:rPr>
                        <w:t>th</w:t>
                      </w:r>
                      <w:r w:rsidRPr="00B314E0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GB"/>
                        </w:rPr>
                        <w:t>, 2018</w:t>
                      </w: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GB"/>
                        </w:rPr>
                        <w:t>: € 2</w:t>
                      </w:r>
                      <w:r w:rsidRPr="00B314E0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GB"/>
                        </w:rPr>
                        <w:t>70.00</w:t>
                      </w:r>
                    </w:p>
                    <w:p w14:paraId="17A5B7A9" w14:textId="59E0D548" w:rsidR="00DA0799" w:rsidRDefault="00DA0799" w:rsidP="00DA0799">
                      <w:pPr>
                        <w:pStyle w:val="Paragrafoelenco"/>
                        <w:numPr>
                          <w:ilvl w:val="0"/>
                          <w:numId w:val="10"/>
                        </w:numPr>
                      </w:pPr>
                      <w:r w:rsidRPr="00B314E0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GB"/>
                        </w:rPr>
                        <w:t>payment after May 15</w:t>
                      </w:r>
                      <w:r w:rsidRPr="00B314E0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vertAlign w:val="superscript"/>
                          <w:lang w:val="en-GB"/>
                        </w:rPr>
                        <w:t>th</w:t>
                      </w:r>
                      <w:r w:rsidRPr="00B314E0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GB"/>
                        </w:rPr>
                        <w:t>, 2018</w:t>
                      </w: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GB"/>
                        </w:rPr>
                        <w:t>: € 3</w:t>
                      </w:r>
                      <w:r w:rsidRPr="00B314E0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GB"/>
                        </w:rPr>
                        <w:t>50.00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504B2BA" w14:textId="04EA33A2" w:rsidR="00B314E0" w:rsidRPr="001F22E2" w:rsidRDefault="00B314E0" w:rsidP="00B314E0">
      <w:pPr>
        <w:tabs>
          <w:tab w:val="left" w:pos="540"/>
        </w:tabs>
        <w:ind w:left="64" w:hanging="40"/>
        <w:jc w:val="both"/>
        <w:rPr>
          <w:rFonts w:ascii="Arial" w:hAnsi="Arial" w:cs="Arial"/>
          <w:bCs/>
          <w:color w:val="000000" w:themeColor="text1"/>
          <w:sz w:val="21"/>
          <w:szCs w:val="22"/>
          <w:lang w:val="en-US"/>
        </w:rPr>
      </w:pPr>
      <w:r w:rsidRPr="001F22E2">
        <w:rPr>
          <w:rFonts w:ascii="Arial" w:hAnsi="Arial" w:cs="Arial"/>
          <w:bCs/>
          <w:color w:val="000000" w:themeColor="text1"/>
          <w:sz w:val="21"/>
          <w:szCs w:val="22"/>
          <w:lang w:val="en-US"/>
        </w:rPr>
        <w:t>Student</w:t>
      </w:r>
      <w:r w:rsidRPr="001F22E2">
        <w:rPr>
          <w:rFonts w:ascii="Arial" w:hAnsi="Arial" w:cs="Arial"/>
          <w:bCs/>
          <w:color w:val="000000" w:themeColor="text1"/>
          <w:sz w:val="21"/>
          <w:szCs w:val="22"/>
          <w:lang w:val="en-US"/>
        </w:rPr>
        <w:t xml:space="preserve"> </w:t>
      </w:r>
      <w:r w:rsidR="00DC3A19" w:rsidRPr="001F22E2">
        <w:rPr>
          <w:rFonts w:ascii="Arial" w:hAnsi="Arial" w:cs="Arial"/>
          <w:bCs/>
          <w:color w:val="000000" w:themeColor="text1"/>
          <w:sz w:val="21"/>
          <w:szCs w:val="22"/>
          <w:lang w:val="en-US"/>
        </w:rPr>
        <w:t xml:space="preserve">(PhD </w:t>
      </w:r>
      <w:r w:rsidR="001F22E2" w:rsidRPr="001F22E2">
        <w:rPr>
          <w:rFonts w:ascii="Arial" w:hAnsi="Arial" w:cs="Arial"/>
          <w:bCs/>
          <w:color w:val="000000" w:themeColor="text1"/>
          <w:sz w:val="21"/>
          <w:szCs w:val="22"/>
          <w:lang w:val="en-US"/>
        </w:rPr>
        <w:t>defense</w:t>
      </w:r>
      <w:r w:rsidR="00DC3A19" w:rsidRPr="001F22E2">
        <w:rPr>
          <w:rFonts w:ascii="Arial" w:hAnsi="Arial" w:cs="Arial"/>
          <w:bCs/>
          <w:color w:val="000000" w:themeColor="text1"/>
          <w:sz w:val="21"/>
          <w:szCs w:val="22"/>
          <w:lang w:val="en-US"/>
        </w:rPr>
        <w:t xml:space="preserve"> in 2019 or later)</w:t>
      </w:r>
    </w:p>
    <w:p w14:paraId="1049509B" w14:textId="20F17F84" w:rsidR="00B314E0" w:rsidRPr="001F22E2" w:rsidRDefault="00B314E0" w:rsidP="00B314E0">
      <w:pPr>
        <w:ind w:left="284" w:right="5526"/>
        <w:rPr>
          <w:lang w:val="en-US"/>
        </w:rPr>
      </w:pPr>
      <w:r w:rsidRPr="001F22E2">
        <w:rPr>
          <w:rFonts w:ascii="Arial" w:hAnsi="Arial" w:cs="Arial"/>
          <w:bCs/>
          <w:color w:val="000000" w:themeColor="text1"/>
          <w:sz w:val="12"/>
          <w:szCs w:val="12"/>
          <w:lang w:val="en-US"/>
        </w:rPr>
        <w:t xml:space="preserve">(includes access to the conference sessions, </w:t>
      </w:r>
      <w:r w:rsidRPr="001F22E2">
        <w:rPr>
          <w:rFonts w:ascii="Arial" w:hAnsi="Arial" w:cs="Arial"/>
          <w:bCs/>
          <w:i/>
          <w:iCs/>
          <w:color w:val="000000" w:themeColor="text1"/>
          <w:sz w:val="12"/>
          <w:szCs w:val="12"/>
          <w:lang w:val="en-US"/>
        </w:rPr>
        <w:t>conference proceedings, lunches, coffee breaks, conference dinner and social events</w:t>
      </w:r>
      <w:r w:rsidRPr="001F22E2">
        <w:rPr>
          <w:rFonts w:ascii="Arial" w:hAnsi="Arial" w:cs="Arial"/>
          <w:bCs/>
          <w:color w:val="000000" w:themeColor="text1"/>
          <w:sz w:val="12"/>
          <w:szCs w:val="12"/>
          <w:lang w:val="en-US"/>
        </w:rPr>
        <w:t>)</w:t>
      </w:r>
    </w:p>
    <w:p w14:paraId="2B44CCE9" w14:textId="42135157" w:rsidR="00B314E0" w:rsidRPr="001F22E2" w:rsidRDefault="00B314E0" w:rsidP="00B314E0">
      <w:pPr>
        <w:rPr>
          <w:lang w:val="en-US"/>
        </w:rPr>
      </w:pPr>
    </w:p>
    <w:p w14:paraId="0975CFB4" w14:textId="7A244EB8" w:rsidR="00B314E0" w:rsidRPr="001F22E2" w:rsidRDefault="00157193" w:rsidP="00B314E0">
      <w:pPr>
        <w:rPr>
          <w:lang w:val="en-US"/>
        </w:rPr>
      </w:pPr>
      <w:r w:rsidRPr="001F22E2">
        <w:rPr>
          <w:rFonts w:ascii="Arial" w:hAnsi="Arial" w:cs="Arial"/>
          <w:bCs/>
          <w:noProof/>
          <w:color w:val="000000" w:themeColor="text1"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7EFC9F" wp14:editId="7E0AE3F1">
                <wp:simplePos x="0" y="0"/>
                <wp:positionH relativeFrom="column">
                  <wp:posOffset>2886710</wp:posOffset>
                </wp:positionH>
                <wp:positionV relativeFrom="paragraph">
                  <wp:posOffset>106045</wp:posOffset>
                </wp:positionV>
                <wp:extent cx="3681730" cy="617220"/>
                <wp:effectExtent l="0" t="0" r="0" b="0"/>
                <wp:wrapSquare wrapText="bothSides"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1730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9091CA" w14:textId="2397E01B" w:rsidR="00157193" w:rsidRPr="00B314E0" w:rsidRDefault="00157193" w:rsidP="00157193">
                            <w:pPr>
                              <w:pStyle w:val="Paragrafoelenco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B314E0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  <w:t>payment until May 15</w:t>
                            </w:r>
                            <w:r w:rsidRPr="00B314E0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Pr="00B314E0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  <w:t>, 2018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  <w:t xml:space="preserve">: €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  <w:t>110</w:t>
                            </w:r>
                            <w:r w:rsidRPr="00B314E0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  <w:t>.00</w:t>
                            </w:r>
                          </w:p>
                          <w:p w14:paraId="5935A735" w14:textId="228D1503" w:rsidR="00157193" w:rsidRDefault="00157193" w:rsidP="00157193">
                            <w:pPr>
                              <w:pStyle w:val="Paragrafoelenco"/>
                              <w:numPr>
                                <w:ilvl w:val="0"/>
                                <w:numId w:val="10"/>
                              </w:numPr>
                            </w:pPr>
                            <w:r w:rsidRPr="00B314E0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  <w:t>payment after May 15</w:t>
                            </w:r>
                            <w:r w:rsidRPr="00B314E0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Pr="00B314E0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  <w:t>, 2018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  <w:t>: € 1</w:t>
                            </w:r>
                            <w:r w:rsidRPr="00B314E0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  <w:t>50.00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EFC9F" id="Casella di testo 4" o:spid="_x0000_s1028" type="#_x0000_t202" style="position:absolute;margin-left:227.3pt;margin-top:8.35pt;width:289.9pt;height:4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" filled="f" stroked="f">
                <v:textbox>
                  <w:txbxContent>
                    <w:p w14:paraId="249091CA" w14:textId="2397E01B" w:rsidR="00157193" w:rsidRPr="00B314E0" w:rsidRDefault="00157193" w:rsidP="00157193">
                      <w:pPr>
                        <w:pStyle w:val="Paragrafoelenco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GB"/>
                        </w:rPr>
                      </w:pPr>
                      <w:r w:rsidRPr="00B314E0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GB"/>
                        </w:rPr>
                        <w:t>payment until May 15</w:t>
                      </w:r>
                      <w:r w:rsidRPr="00B314E0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vertAlign w:val="superscript"/>
                          <w:lang w:val="en-GB"/>
                        </w:rPr>
                        <w:t>th</w:t>
                      </w:r>
                      <w:r w:rsidRPr="00B314E0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GB"/>
                        </w:rPr>
                        <w:t>, 2018</w:t>
                      </w: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GB"/>
                        </w:rPr>
                        <w:t xml:space="preserve">: € </w:t>
                      </w: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GB"/>
                        </w:rPr>
                        <w:t>110</w:t>
                      </w:r>
                      <w:r w:rsidRPr="00B314E0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GB"/>
                        </w:rPr>
                        <w:t>.00</w:t>
                      </w:r>
                    </w:p>
                    <w:p w14:paraId="5935A735" w14:textId="228D1503" w:rsidR="00157193" w:rsidRDefault="00157193" w:rsidP="00157193">
                      <w:pPr>
                        <w:pStyle w:val="Paragrafoelenco"/>
                        <w:numPr>
                          <w:ilvl w:val="0"/>
                          <w:numId w:val="10"/>
                        </w:numPr>
                      </w:pPr>
                      <w:r w:rsidRPr="00B314E0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GB"/>
                        </w:rPr>
                        <w:t>payment after May 15</w:t>
                      </w:r>
                      <w:r w:rsidRPr="00B314E0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vertAlign w:val="superscript"/>
                          <w:lang w:val="en-GB"/>
                        </w:rPr>
                        <w:t>th</w:t>
                      </w:r>
                      <w:r w:rsidRPr="00B314E0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GB"/>
                        </w:rPr>
                        <w:t>, 2018</w:t>
                      </w: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GB"/>
                        </w:rPr>
                        <w:t>: € 1</w:t>
                      </w:r>
                      <w:r w:rsidRPr="00B314E0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GB"/>
                        </w:rPr>
                        <w:t>50.00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D039DFE" w14:textId="63EAC647" w:rsidR="00157193" w:rsidRPr="001F22E2" w:rsidRDefault="001F22E2" w:rsidP="00157193">
      <w:pPr>
        <w:tabs>
          <w:tab w:val="left" w:pos="540"/>
        </w:tabs>
        <w:ind w:left="64" w:hanging="40"/>
        <w:jc w:val="both"/>
        <w:rPr>
          <w:rFonts w:ascii="Arial" w:hAnsi="Arial" w:cs="Arial"/>
          <w:bCs/>
          <w:color w:val="000000" w:themeColor="text1"/>
          <w:sz w:val="21"/>
          <w:szCs w:val="22"/>
          <w:lang w:val="en-US"/>
        </w:rPr>
      </w:pPr>
      <w:r w:rsidRPr="001F22E2">
        <w:rPr>
          <w:rFonts w:ascii="Arial" w:hAnsi="Arial" w:cs="Arial"/>
          <w:bCs/>
          <w:color w:val="000000" w:themeColor="text1"/>
          <w:sz w:val="21"/>
          <w:szCs w:val="22"/>
          <w:lang w:val="en-US"/>
        </w:rPr>
        <w:t>Accompanying</w:t>
      </w:r>
      <w:r w:rsidR="00157193" w:rsidRPr="001F22E2">
        <w:rPr>
          <w:rFonts w:ascii="Arial" w:hAnsi="Arial" w:cs="Arial"/>
          <w:bCs/>
          <w:color w:val="000000" w:themeColor="text1"/>
          <w:sz w:val="21"/>
          <w:szCs w:val="22"/>
          <w:lang w:val="en-US"/>
        </w:rPr>
        <w:t xml:space="preserve"> person</w:t>
      </w:r>
    </w:p>
    <w:p w14:paraId="5ED0DA3D" w14:textId="14C6BB19" w:rsidR="00157193" w:rsidRPr="001F22E2" w:rsidRDefault="00157193" w:rsidP="00157193">
      <w:pPr>
        <w:ind w:left="284" w:right="5526"/>
        <w:rPr>
          <w:lang w:val="en-US"/>
        </w:rPr>
      </w:pPr>
      <w:r w:rsidRPr="001F22E2">
        <w:rPr>
          <w:rFonts w:ascii="Arial" w:hAnsi="Arial" w:cs="Arial"/>
          <w:bCs/>
          <w:color w:val="000000" w:themeColor="text1"/>
          <w:sz w:val="12"/>
          <w:szCs w:val="12"/>
          <w:lang w:val="en-US"/>
        </w:rPr>
        <w:t xml:space="preserve">(includes </w:t>
      </w:r>
      <w:r w:rsidRPr="001F22E2">
        <w:rPr>
          <w:rFonts w:ascii="Arial" w:hAnsi="Arial" w:cs="Arial"/>
          <w:bCs/>
          <w:i/>
          <w:iCs/>
          <w:color w:val="000000" w:themeColor="text1"/>
          <w:sz w:val="12"/>
          <w:szCs w:val="12"/>
          <w:lang w:val="en-US"/>
        </w:rPr>
        <w:t>conference dinner and social events</w:t>
      </w:r>
      <w:r w:rsidRPr="001F22E2">
        <w:rPr>
          <w:rFonts w:ascii="Arial" w:hAnsi="Arial" w:cs="Arial"/>
          <w:bCs/>
          <w:color w:val="000000" w:themeColor="text1"/>
          <w:sz w:val="12"/>
          <w:szCs w:val="12"/>
          <w:lang w:val="en-US"/>
        </w:rPr>
        <w:t>)</w:t>
      </w:r>
    </w:p>
    <w:p w14:paraId="023D8428" w14:textId="77777777" w:rsidR="00157193" w:rsidRPr="001F22E2" w:rsidRDefault="00157193" w:rsidP="00B314E0">
      <w:pPr>
        <w:rPr>
          <w:lang w:val="en-US"/>
        </w:rPr>
      </w:pPr>
    </w:p>
    <w:p w14:paraId="1B92C3E6" w14:textId="77777777" w:rsidR="00C345F4" w:rsidRPr="001F22E2" w:rsidRDefault="00C345F4" w:rsidP="00157193">
      <w:pPr>
        <w:tabs>
          <w:tab w:val="left" w:pos="540"/>
          <w:tab w:val="left" w:pos="4525"/>
        </w:tabs>
        <w:rPr>
          <w:rFonts w:ascii="Verdana" w:hAnsi="Verdana"/>
          <w:b/>
          <w:bCs/>
          <w:sz w:val="16"/>
          <w:szCs w:val="16"/>
          <w:u w:val="single"/>
          <w:lang w:val="en-US"/>
        </w:rPr>
      </w:pPr>
    </w:p>
    <w:p w14:paraId="6871FD4F" w14:textId="77777777" w:rsidR="002447B0" w:rsidRPr="001F22E2" w:rsidRDefault="002447B0" w:rsidP="00C12B99">
      <w:pPr>
        <w:tabs>
          <w:tab w:val="left" w:pos="540"/>
          <w:tab w:val="left" w:pos="4525"/>
        </w:tabs>
        <w:rPr>
          <w:rFonts w:ascii="Arial" w:hAnsi="Arial" w:cs="Arial"/>
          <w:b/>
          <w:bCs/>
          <w:iCs/>
          <w:color w:val="0096FF"/>
          <w:sz w:val="22"/>
          <w:szCs w:val="22"/>
          <w:lang w:val="en-US"/>
        </w:rPr>
      </w:pPr>
      <w:r w:rsidRPr="001F22E2">
        <w:rPr>
          <w:rFonts w:ascii="Arial" w:hAnsi="Arial" w:cs="Arial"/>
          <w:b/>
          <w:bCs/>
          <w:iCs/>
          <w:color w:val="0096FF"/>
          <w:sz w:val="22"/>
          <w:szCs w:val="22"/>
          <w:lang w:val="en-US"/>
        </w:rPr>
        <w:t xml:space="preserve">PAYMENT </w:t>
      </w:r>
    </w:p>
    <w:p w14:paraId="28B4FE86" w14:textId="77777777" w:rsidR="00157193" w:rsidRPr="001F22E2" w:rsidRDefault="00157193" w:rsidP="00C12B99">
      <w:pPr>
        <w:tabs>
          <w:tab w:val="left" w:pos="540"/>
          <w:tab w:val="left" w:pos="4525"/>
        </w:tabs>
        <w:rPr>
          <w:rFonts w:ascii="Arial" w:hAnsi="Arial" w:cs="Arial"/>
          <w:b/>
          <w:bCs/>
          <w:iCs/>
          <w:color w:val="0096FF"/>
          <w:sz w:val="22"/>
          <w:szCs w:val="22"/>
          <w:lang w:val="en-US"/>
        </w:rPr>
      </w:pPr>
    </w:p>
    <w:p w14:paraId="61A98A51" w14:textId="77777777" w:rsidR="00157193" w:rsidRPr="001F22E2" w:rsidRDefault="002447B0" w:rsidP="00DC3A19">
      <w:pPr>
        <w:pStyle w:val="Paragrafoelenco"/>
        <w:numPr>
          <w:ilvl w:val="0"/>
          <w:numId w:val="11"/>
        </w:numPr>
        <w:tabs>
          <w:tab w:val="left" w:pos="540"/>
          <w:tab w:val="left" w:pos="4525"/>
        </w:tabs>
        <w:jc w:val="both"/>
        <w:rPr>
          <w:rFonts w:ascii="Verdana" w:hAnsi="Verdana"/>
          <w:bCs/>
          <w:sz w:val="18"/>
          <w:szCs w:val="22"/>
          <w:lang w:val="en-US"/>
        </w:rPr>
      </w:pPr>
      <w:r w:rsidRPr="001F22E2">
        <w:rPr>
          <w:rFonts w:ascii="Verdana" w:hAnsi="Verdana"/>
          <w:bCs/>
          <w:sz w:val="18"/>
          <w:szCs w:val="22"/>
          <w:lang w:val="en-US"/>
        </w:rPr>
        <w:t>I enclose a copy of the bank transfer to the following account:</w:t>
      </w:r>
    </w:p>
    <w:p w14:paraId="7C5B6FF6" w14:textId="77777777" w:rsidR="00157193" w:rsidRPr="001F22E2" w:rsidRDefault="00157193" w:rsidP="00DC3A19">
      <w:pPr>
        <w:tabs>
          <w:tab w:val="left" w:pos="1985"/>
          <w:tab w:val="left" w:pos="4525"/>
        </w:tabs>
        <w:ind w:left="567" w:firstLine="1134"/>
        <w:jc w:val="both"/>
        <w:rPr>
          <w:rFonts w:ascii="Arial" w:hAnsi="Arial" w:cs="Arial"/>
          <w:sz w:val="18"/>
          <w:lang w:val="en-US"/>
        </w:rPr>
      </w:pPr>
      <w:r w:rsidRPr="001F22E2">
        <w:rPr>
          <w:rFonts w:ascii="Arial" w:hAnsi="Arial" w:cs="Arial"/>
          <w:sz w:val="18"/>
          <w:lang w:val="en-US"/>
        </w:rPr>
        <w:t>Bank Account Number (IBAN):   BE04 3751 0081 7031</w:t>
      </w:r>
    </w:p>
    <w:p w14:paraId="60EF6459" w14:textId="77777777" w:rsidR="00157193" w:rsidRPr="001F22E2" w:rsidRDefault="00157193" w:rsidP="00DC3A19">
      <w:pPr>
        <w:tabs>
          <w:tab w:val="left" w:pos="1985"/>
          <w:tab w:val="left" w:pos="4525"/>
        </w:tabs>
        <w:ind w:left="567" w:firstLine="1134"/>
        <w:jc w:val="both"/>
        <w:rPr>
          <w:rFonts w:ascii="Arial" w:hAnsi="Arial" w:cs="Arial"/>
          <w:sz w:val="18"/>
          <w:lang w:val="en-US"/>
        </w:rPr>
      </w:pPr>
      <w:r w:rsidRPr="001F22E2">
        <w:rPr>
          <w:rFonts w:ascii="Arial" w:hAnsi="Arial" w:cs="Arial"/>
          <w:sz w:val="18"/>
          <w:lang w:val="en-US"/>
        </w:rPr>
        <w:t>BIC/SWIFT: BBRU BE BB</w:t>
      </w:r>
    </w:p>
    <w:p w14:paraId="66C061F6" w14:textId="77777777" w:rsidR="00157193" w:rsidRPr="001F22E2" w:rsidRDefault="00157193" w:rsidP="00DC3A19">
      <w:pPr>
        <w:tabs>
          <w:tab w:val="left" w:pos="1985"/>
          <w:tab w:val="left" w:pos="4525"/>
        </w:tabs>
        <w:ind w:left="567" w:firstLine="1134"/>
        <w:jc w:val="both"/>
        <w:rPr>
          <w:rFonts w:ascii="Arial" w:hAnsi="Arial" w:cs="Arial"/>
          <w:sz w:val="18"/>
          <w:lang w:val="en-US"/>
        </w:rPr>
      </w:pPr>
      <w:r w:rsidRPr="001F22E2">
        <w:rPr>
          <w:rFonts w:ascii="Arial" w:hAnsi="Arial" w:cs="Arial"/>
          <w:sz w:val="18"/>
          <w:lang w:val="en-US"/>
        </w:rPr>
        <w:t>Bank Name: ING Belgium</w:t>
      </w:r>
    </w:p>
    <w:p w14:paraId="7A556C52" w14:textId="77777777" w:rsidR="00157193" w:rsidRPr="001F22E2" w:rsidRDefault="00157193" w:rsidP="00DC3A19">
      <w:pPr>
        <w:tabs>
          <w:tab w:val="left" w:pos="1985"/>
          <w:tab w:val="left" w:pos="4525"/>
        </w:tabs>
        <w:ind w:left="567" w:firstLine="1134"/>
        <w:jc w:val="both"/>
        <w:rPr>
          <w:rFonts w:ascii="Arial" w:hAnsi="Arial" w:cs="Arial"/>
          <w:sz w:val="18"/>
          <w:lang w:val="en-US"/>
        </w:rPr>
      </w:pPr>
      <w:r w:rsidRPr="001F22E2">
        <w:rPr>
          <w:rFonts w:ascii="Arial" w:hAnsi="Arial" w:cs="Arial"/>
          <w:sz w:val="18"/>
          <w:lang w:val="en-US"/>
        </w:rPr>
        <w:t>Bank Account Holder Name (Beneficiary Name): UNIVERSITE LIBRE DE BRUXELLES</w:t>
      </w:r>
    </w:p>
    <w:p w14:paraId="12B7E799" w14:textId="77777777" w:rsidR="00157193" w:rsidRPr="001F22E2" w:rsidRDefault="00157193" w:rsidP="00DC3A19">
      <w:pPr>
        <w:tabs>
          <w:tab w:val="left" w:pos="1985"/>
          <w:tab w:val="left" w:pos="4525"/>
        </w:tabs>
        <w:ind w:left="567" w:firstLine="1134"/>
        <w:jc w:val="both"/>
        <w:rPr>
          <w:rFonts w:ascii="Arial" w:hAnsi="Arial" w:cs="Arial"/>
          <w:sz w:val="18"/>
          <w:lang w:val="en-US"/>
        </w:rPr>
      </w:pPr>
      <w:r w:rsidRPr="001F22E2">
        <w:rPr>
          <w:rFonts w:ascii="Arial" w:hAnsi="Arial" w:cs="Arial"/>
          <w:sz w:val="18"/>
          <w:lang w:val="en-US"/>
        </w:rPr>
        <w:t>Beneficiary Address: Avenue F.D. Roosevelt 50, 1050, Brussels</w:t>
      </w:r>
    </w:p>
    <w:p w14:paraId="027AC5C2" w14:textId="77777777" w:rsidR="00157193" w:rsidRPr="001F22E2" w:rsidRDefault="00157193" w:rsidP="00DC3A19">
      <w:pPr>
        <w:tabs>
          <w:tab w:val="left" w:pos="1985"/>
          <w:tab w:val="left" w:pos="4525"/>
        </w:tabs>
        <w:ind w:left="567" w:firstLine="1134"/>
        <w:jc w:val="both"/>
        <w:rPr>
          <w:rFonts w:ascii="Arial" w:hAnsi="Arial" w:cs="Arial"/>
          <w:sz w:val="18"/>
          <w:lang w:val="en-US"/>
        </w:rPr>
      </w:pPr>
      <w:r w:rsidRPr="001F22E2">
        <w:rPr>
          <w:rFonts w:ascii="Arial" w:hAnsi="Arial" w:cs="Arial"/>
          <w:sz w:val="18"/>
          <w:lang w:val="en-US"/>
        </w:rPr>
        <w:t>Beneficiary VAT Identification Number:  BE0407626464 </w:t>
      </w:r>
    </w:p>
    <w:p w14:paraId="65A86D8E" w14:textId="3B0147D1" w:rsidR="00157193" w:rsidRPr="001F22E2" w:rsidRDefault="00157193" w:rsidP="00DC3A19">
      <w:pPr>
        <w:tabs>
          <w:tab w:val="left" w:pos="1985"/>
          <w:tab w:val="left" w:pos="4525"/>
        </w:tabs>
        <w:ind w:left="567" w:firstLine="1134"/>
        <w:jc w:val="both"/>
        <w:rPr>
          <w:rFonts w:ascii="Arial" w:hAnsi="Arial" w:cs="Arial"/>
          <w:sz w:val="18"/>
          <w:lang w:val="en-US"/>
        </w:rPr>
      </w:pPr>
      <w:r w:rsidRPr="001F22E2">
        <w:rPr>
          <w:rFonts w:ascii="Arial" w:hAnsi="Arial" w:cs="Arial"/>
          <w:sz w:val="18"/>
          <w:lang w:val="en-US"/>
        </w:rPr>
        <w:t>C</w:t>
      </w:r>
      <w:r w:rsidRPr="001F22E2">
        <w:rPr>
          <w:rFonts w:ascii="Arial" w:hAnsi="Arial" w:cs="Arial"/>
          <w:sz w:val="18"/>
          <w:lang w:val="en-US"/>
        </w:rPr>
        <w:t>ommunication</w:t>
      </w:r>
      <w:r w:rsidRPr="001F22E2">
        <w:rPr>
          <w:rFonts w:ascii="Arial" w:hAnsi="Arial" w:cs="Arial"/>
          <w:sz w:val="18"/>
          <w:lang w:val="en-US"/>
        </w:rPr>
        <w:t xml:space="preserve"> </w:t>
      </w:r>
      <w:r w:rsidRPr="001F22E2">
        <w:rPr>
          <w:rFonts w:ascii="Arial" w:hAnsi="Arial" w:cs="Arial"/>
          <w:sz w:val="18"/>
          <w:lang w:val="en-US"/>
        </w:rPr>
        <w:t xml:space="preserve">"Family name, BDS2018/4R00F000440" </w:t>
      </w:r>
    </w:p>
    <w:p w14:paraId="7A50F0A4" w14:textId="54A104F6" w:rsidR="002447B0" w:rsidRPr="001F22E2" w:rsidRDefault="002447B0" w:rsidP="00157193">
      <w:pPr>
        <w:tabs>
          <w:tab w:val="left" w:pos="540"/>
          <w:tab w:val="left" w:pos="4525"/>
        </w:tabs>
        <w:ind w:left="180"/>
        <w:jc w:val="both"/>
        <w:rPr>
          <w:rFonts w:ascii="Verdana" w:hAnsi="Verdana"/>
          <w:bCs/>
          <w:sz w:val="18"/>
          <w:szCs w:val="22"/>
          <w:lang w:val="en-US"/>
        </w:rPr>
      </w:pPr>
    </w:p>
    <w:p w14:paraId="0E2CC402" w14:textId="1CFE91C2" w:rsidR="002447B0" w:rsidRPr="001F22E2" w:rsidRDefault="002447B0" w:rsidP="00DC3A19">
      <w:pPr>
        <w:pStyle w:val="Paragrafoelenco"/>
        <w:numPr>
          <w:ilvl w:val="0"/>
          <w:numId w:val="12"/>
        </w:numPr>
        <w:tabs>
          <w:tab w:val="left" w:pos="540"/>
          <w:tab w:val="left" w:pos="4525"/>
        </w:tabs>
        <w:spacing w:after="240"/>
        <w:jc w:val="both"/>
        <w:rPr>
          <w:rFonts w:ascii="Verdana" w:hAnsi="Verdana"/>
          <w:bCs/>
          <w:sz w:val="18"/>
          <w:szCs w:val="22"/>
          <w:lang w:val="en-US"/>
        </w:rPr>
      </w:pPr>
      <w:r w:rsidRPr="001F22E2">
        <w:rPr>
          <w:rFonts w:ascii="Verdana" w:hAnsi="Verdana"/>
          <w:bCs/>
          <w:sz w:val="18"/>
          <w:szCs w:val="18"/>
          <w:lang w:val="en-US"/>
        </w:rPr>
        <w:t>(</w:t>
      </w:r>
      <w:r w:rsidRPr="001F22E2">
        <w:rPr>
          <w:rFonts w:ascii="Verdana" w:hAnsi="Verdana"/>
          <w:b/>
          <w:bCs/>
          <w:sz w:val="18"/>
          <w:szCs w:val="18"/>
          <w:lang w:val="en-US"/>
        </w:rPr>
        <w:t>ONLY for students</w:t>
      </w:r>
      <w:r w:rsidRPr="001F22E2">
        <w:rPr>
          <w:rFonts w:ascii="Verdana" w:hAnsi="Verdana"/>
          <w:bCs/>
          <w:sz w:val="18"/>
          <w:szCs w:val="18"/>
          <w:lang w:val="en-US"/>
        </w:rPr>
        <w:t>) I enclose a declaration of eligibility</w:t>
      </w:r>
      <w:r w:rsidRPr="001F22E2">
        <w:rPr>
          <w:rFonts w:ascii="Verdana" w:hAnsi="Verdana"/>
          <w:bCs/>
          <w:sz w:val="18"/>
          <w:szCs w:val="22"/>
          <w:lang w:val="en-US"/>
        </w:rPr>
        <w:t xml:space="preserve"> signed by my supervisor</w:t>
      </w:r>
      <w:r w:rsidRPr="001F22E2">
        <w:rPr>
          <w:rFonts w:ascii="Verdana" w:hAnsi="Verdana"/>
          <w:bCs/>
          <w:sz w:val="18"/>
          <w:szCs w:val="18"/>
          <w:lang w:val="en-US"/>
        </w:rPr>
        <w:t xml:space="preserve"> to </w:t>
      </w:r>
      <w:r w:rsidR="00D35670" w:rsidRPr="001F22E2">
        <w:rPr>
          <w:rFonts w:ascii="Verdana" w:hAnsi="Verdana"/>
          <w:bCs/>
          <w:sz w:val="18"/>
          <w:szCs w:val="18"/>
          <w:lang w:val="en-US"/>
        </w:rPr>
        <w:t xml:space="preserve">benefit of the reduced fee </w:t>
      </w:r>
    </w:p>
    <w:p w14:paraId="4895EA51" w14:textId="77777777" w:rsidR="00FE7FD0" w:rsidRPr="001F22E2" w:rsidRDefault="00FE7FD0" w:rsidP="00B862FF">
      <w:pPr>
        <w:pStyle w:val="Corpodeltesto2"/>
        <w:tabs>
          <w:tab w:val="left" w:pos="720"/>
        </w:tabs>
        <w:ind w:right="-2203"/>
        <w:rPr>
          <w:rFonts w:ascii="Verdana" w:hAnsi="Verdana"/>
          <w:bCs w:val="0"/>
          <w:i w:val="0"/>
          <w:sz w:val="18"/>
          <w:szCs w:val="18"/>
          <w:lang w:val="en-US"/>
        </w:rPr>
      </w:pPr>
    </w:p>
    <w:p w14:paraId="39BDECBC" w14:textId="77777777" w:rsidR="00F669C5" w:rsidRPr="001F22E2" w:rsidRDefault="00F669C5" w:rsidP="008C109D">
      <w:pPr>
        <w:tabs>
          <w:tab w:val="left" w:pos="540"/>
          <w:tab w:val="left" w:pos="4525"/>
        </w:tabs>
        <w:rPr>
          <w:rFonts w:ascii="Verdana" w:hAnsi="Verdana"/>
          <w:b/>
          <w:bCs/>
          <w:sz w:val="22"/>
          <w:szCs w:val="22"/>
          <w:lang w:val="en-US"/>
        </w:rPr>
      </w:pPr>
    </w:p>
    <w:p w14:paraId="15050C0E" w14:textId="0874771D" w:rsidR="002447B0" w:rsidRPr="001F22E2" w:rsidRDefault="000E0A0F" w:rsidP="004C60E6">
      <w:pPr>
        <w:pStyle w:val="Corpodeltesto2"/>
        <w:tabs>
          <w:tab w:val="left" w:leader="underscore" w:pos="6300"/>
          <w:tab w:val="left" w:leader="underscore" w:pos="9050"/>
        </w:tabs>
        <w:spacing w:before="120"/>
        <w:ind w:left="362"/>
        <w:rPr>
          <w:rFonts w:ascii="Verdana" w:hAnsi="Verdana"/>
          <w:b w:val="0"/>
          <w:bCs w:val="0"/>
          <w:i w:val="0"/>
          <w:iCs w:val="0"/>
          <w:sz w:val="18"/>
          <w:szCs w:val="18"/>
          <w:lang w:val="en-US"/>
        </w:rPr>
      </w:pPr>
      <w:r w:rsidRPr="001F22E2">
        <w:rPr>
          <w:rFonts w:ascii="Verdana" w:hAnsi="Verdana"/>
          <w:b w:val="0"/>
          <w:bCs w:val="0"/>
          <w:i w:val="0"/>
          <w:iCs w:val="0"/>
          <w:sz w:val="18"/>
          <w:szCs w:val="18"/>
          <w:lang w:val="en-US"/>
        </w:rPr>
        <w:t xml:space="preserve">      </w:t>
      </w:r>
      <w:r w:rsidR="00157193" w:rsidRPr="001F22E2">
        <w:rPr>
          <w:rFonts w:ascii="Verdana" w:hAnsi="Verdana"/>
          <w:b w:val="0"/>
          <w:bCs w:val="0"/>
          <w:i w:val="0"/>
          <w:iCs w:val="0"/>
          <w:sz w:val="18"/>
          <w:szCs w:val="18"/>
          <w:lang w:val="en-US"/>
        </w:rPr>
        <w:t xml:space="preserve">signature                                                                           </w:t>
      </w:r>
      <w:r w:rsidR="009D3501" w:rsidRPr="001F22E2">
        <w:rPr>
          <w:rFonts w:ascii="Verdana" w:hAnsi="Verdana"/>
          <w:b w:val="0"/>
          <w:bCs w:val="0"/>
          <w:i w:val="0"/>
          <w:iCs w:val="0"/>
          <w:sz w:val="18"/>
          <w:szCs w:val="18"/>
          <w:lang w:val="en-US"/>
        </w:rPr>
        <w:t xml:space="preserve">                        </w:t>
      </w:r>
      <w:r w:rsidR="00157193" w:rsidRPr="001F22E2">
        <w:rPr>
          <w:rFonts w:ascii="Verdana" w:hAnsi="Verdana"/>
          <w:b w:val="0"/>
          <w:bCs w:val="0"/>
          <w:i w:val="0"/>
          <w:iCs w:val="0"/>
          <w:sz w:val="18"/>
          <w:szCs w:val="18"/>
          <w:lang w:val="en-US"/>
        </w:rPr>
        <w:t>date</w:t>
      </w:r>
    </w:p>
    <w:p w14:paraId="7DAC422F" w14:textId="77777777" w:rsidR="002447B0" w:rsidRPr="00C345F4" w:rsidRDefault="002447B0" w:rsidP="004C60E6">
      <w:pPr>
        <w:pStyle w:val="Corpodeltesto2"/>
        <w:tabs>
          <w:tab w:val="left" w:leader="underscore" w:pos="6300"/>
          <w:tab w:val="left" w:leader="underscore" w:pos="9050"/>
        </w:tabs>
        <w:spacing w:before="120"/>
        <w:ind w:left="362"/>
        <w:rPr>
          <w:rFonts w:ascii="Verdana" w:hAnsi="Verdana"/>
          <w:b w:val="0"/>
          <w:bCs w:val="0"/>
          <w:i w:val="0"/>
          <w:iCs w:val="0"/>
          <w:sz w:val="18"/>
          <w:szCs w:val="18"/>
          <w:lang w:val="en-GB"/>
        </w:rPr>
      </w:pPr>
    </w:p>
    <w:p w14:paraId="547401C1" w14:textId="77777777" w:rsidR="00CC0BE2" w:rsidRPr="00C345F4" w:rsidRDefault="00CC0BE2" w:rsidP="004C60E6">
      <w:pPr>
        <w:pStyle w:val="Corpodeltesto2"/>
        <w:tabs>
          <w:tab w:val="left" w:leader="underscore" w:pos="6300"/>
          <w:tab w:val="left" w:leader="underscore" w:pos="9050"/>
        </w:tabs>
        <w:spacing w:before="120"/>
        <w:ind w:left="362"/>
        <w:rPr>
          <w:rFonts w:ascii="Verdana" w:hAnsi="Verdana"/>
          <w:b w:val="0"/>
          <w:bCs w:val="0"/>
          <w:i w:val="0"/>
          <w:iCs w:val="0"/>
          <w:sz w:val="18"/>
          <w:szCs w:val="18"/>
          <w:lang w:val="en-GB"/>
        </w:rPr>
      </w:pPr>
    </w:p>
    <w:sectPr w:rsidR="00CC0BE2" w:rsidRPr="00C345F4" w:rsidSect="00B93108">
      <w:headerReference w:type="default" r:id="rId9"/>
      <w:pgSz w:w="11906" w:h="16838"/>
      <w:pgMar w:top="680" w:right="851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905E3A" w14:textId="77777777" w:rsidR="00555A8E" w:rsidRDefault="00555A8E" w:rsidP="00DA0799">
      <w:r>
        <w:separator/>
      </w:r>
    </w:p>
  </w:endnote>
  <w:endnote w:type="continuationSeparator" w:id="0">
    <w:p w14:paraId="31FD11D2" w14:textId="77777777" w:rsidR="00555A8E" w:rsidRDefault="00555A8E" w:rsidP="00DA0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4881B0" w14:textId="77777777" w:rsidR="00555A8E" w:rsidRDefault="00555A8E" w:rsidP="00DA0799">
      <w:r>
        <w:separator/>
      </w:r>
    </w:p>
  </w:footnote>
  <w:footnote w:type="continuationSeparator" w:id="0">
    <w:p w14:paraId="1C695231" w14:textId="77777777" w:rsidR="00555A8E" w:rsidRDefault="00555A8E" w:rsidP="00DA079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15DF00" w14:textId="59F05BBE" w:rsidR="00DA0799" w:rsidRDefault="00DA0799" w:rsidP="00DA0799">
    <w:pPr>
      <w:pStyle w:val="Intestazione"/>
      <w:ind w:left="1276"/>
    </w:pPr>
    <w:r>
      <w:rPr>
        <w:noProof/>
        <w:szCs w:val="16"/>
      </w:rPr>
      <w:drawing>
        <wp:inline distT="0" distB="0" distL="0" distR="0" wp14:anchorId="74FC5C64" wp14:editId="10715667">
          <wp:extent cx="4680585" cy="94170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80585" cy="941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AE67F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A5118A"/>
    <w:multiLevelType w:val="hybridMultilevel"/>
    <w:tmpl w:val="8D66EEFA"/>
    <w:lvl w:ilvl="0" w:tplc="8032639A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Verdana" w:eastAsia="Times New Roman" w:hAnsi="Verdana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54E2F68"/>
    <w:multiLevelType w:val="hybridMultilevel"/>
    <w:tmpl w:val="A9AA8FBC"/>
    <w:lvl w:ilvl="0" w:tplc="E2C06D3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DB3AB1"/>
    <w:multiLevelType w:val="multilevel"/>
    <w:tmpl w:val="BC940C38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27158E"/>
    <w:multiLevelType w:val="hybridMultilevel"/>
    <w:tmpl w:val="2460D606"/>
    <w:lvl w:ilvl="0" w:tplc="E2C06D3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F6371A"/>
    <w:multiLevelType w:val="hybridMultilevel"/>
    <w:tmpl w:val="4F246992"/>
    <w:lvl w:ilvl="0" w:tplc="1AC41F2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AC268C"/>
    <w:multiLevelType w:val="hybridMultilevel"/>
    <w:tmpl w:val="F1609678"/>
    <w:lvl w:ilvl="0" w:tplc="E2C06D3C">
      <w:start w:val="1"/>
      <w:numFmt w:val="bullet"/>
      <w:lvlText w:val=""/>
      <w:lvlJc w:val="left"/>
      <w:pPr>
        <w:ind w:left="90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53D01AF5"/>
    <w:multiLevelType w:val="hybridMultilevel"/>
    <w:tmpl w:val="BC940C3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C90FEB"/>
    <w:multiLevelType w:val="hybridMultilevel"/>
    <w:tmpl w:val="9BFEEC78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0CA6ED9"/>
    <w:multiLevelType w:val="hybridMultilevel"/>
    <w:tmpl w:val="E13A17BE"/>
    <w:lvl w:ilvl="0" w:tplc="45F08F76">
      <w:start w:val="1"/>
      <w:numFmt w:val="bullet"/>
      <w:lvlText w:val="T"/>
      <w:lvlJc w:val="left"/>
      <w:pPr>
        <w:ind w:left="900" w:hanging="360"/>
      </w:pPr>
      <w:rPr>
        <w:rFonts w:ascii="Wingdings 2" w:hAnsi="Wingdings 2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6951112F"/>
    <w:multiLevelType w:val="multilevel"/>
    <w:tmpl w:val="BC940C38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19A7D8D"/>
    <w:multiLevelType w:val="hybridMultilevel"/>
    <w:tmpl w:val="AE4E834E"/>
    <w:lvl w:ilvl="0" w:tplc="E2C06D3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10"/>
  </w:num>
  <w:num w:numId="5">
    <w:abstractNumId w:val="3"/>
  </w:num>
  <w:num w:numId="6">
    <w:abstractNumId w:val="0"/>
  </w:num>
  <w:num w:numId="7">
    <w:abstractNumId w:val="5"/>
  </w:num>
  <w:num w:numId="8">
    <w:abstractNumId w:val="6"/>
  </w:num>
  <w:num w:numId="9">
    <w:abstractNumId w:val="9"/>
  </w:num>
  <w:num w:numId="10">
    <w:abstractNumId w:val="11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81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B99"/>
    <w:rsid w:val="00016DF8"/>
    <w:rsid w:val="00033AE1"/>
    <w:rsid w:val="00040563"/>
    <w:rsid w:val="00063A29"/>
    <w:rsid w:val="0008140B"/>
    <w:rsid w:val="00082C3E"/>
    <w:rsid w:val="000E0A0F"/>
    <w:rsid w:val="000E471F"/>
    <w:rsid w:val="000E4A40"/>
    <w:rsid w:val="00157193"/>
    <w:rsid w:val="00172C26"/>
    <w:rsid w:val="0018745C"/>
    <w:rsid w:val="001B3C4F"/>
    <w:rsid w:val="001F22E2"/>
    <w:rsid w:val="002376A8"/>
    <w:rsid w:val="002447B0"/>
    <w:rsid w:val="002645FC"/>
    <w:rsid w:val="002719A2"/>
    <w:rsid w:val="002760FD"/>
    <w:rsid w:val="00285534"/>
    <w:rsid w:val="002A7DAC"/>
    <w:rsid w:val="002B3C6D"/>
    <w:rsid w:val="002B6021"/>
    <w:rsid w:val="002C3AE9"/>
    <w:rsid w:val="002F77B5"/>
    <w:rsid w:val="002F7F4D"/>
    <w:rsid w:val="003254C9"/>
    <w:rsid w:val="00337881"/>
    <w:rsid w:val="00350B5E"/>
    <w:rsid w:val="00392DE9"/>
    <w:rsid w:val="003B0F11"/>
    <w:rsid w:val="003F391B"/>
    <w:rsid w:val="004001B1"/>
    <w:rsid w:val="004002BD"/>
    <w:rsid w:val="004046A3"/>
    <w:rsid w:val="00425A6C"/>
    <w:rsid w:val="004304D2"/>
    <w:rsid w:val="00447834"/>
    <w:rsid w:val="0045701E"/>
    <w:rsid w:val="00463BC4"/>
    <w:rsid w:val="004B4845"/>
    <w:rsid w:val="004C4C11"/>
    <w:rsid w:val="004C60E6"/>
    <w:rsid w:val="004E6E96"/>
    <w:rsid w:val="00500C1A"/>
    <w:rsid w:val="00503843"/>
    <w:rsid w:val="005249B8"/>
    <w:rsid w:val="00526F55"/>
    <w:rsid w:val="005513E1"/>
    <w:rsid w:val="00555A8E"/>
    <w:rsid w:val="005633BC"/>
    <w:rsid w:val="006515EE"/>
    <w:rsid w:val="00653FDA"/>
    <w:rsid w:val="0066050C"/>
    <w:rsid w:val="006637D8"/>
    <w:rsid w:val="0066534D"/>
    <w:rsid w:val="006673D4"/>
    <w:rsid w:val="00672BFF"/>
    <w:rsid w:val="00683F90"/>
    <w:rsid w:val="00685829"/>
    <w:rsid w:val="006B338E"/>
    <w:rsid w:val="006B409B"/>
    <w:rsid w:val="006E47A2"/>
    <w:rsid w:val="00707F31"/>
    <w:rsid w:val="0072781C"/>
    <w:rsid w:val="00730CF0"/>
    <w:rsid w:val="007320BE"/>
    <w:rsid w:val="0073378C"/>
    <w:rsid w:val="00785B6D"/>
    <w:rsid w:val="00786E93"/>
    <w:rsid w:val="00793CF6"/>
    <w:rsid w:val="007A518D"/>
    <w:rsid w:val="007B2AF3"/>
    <w:rsid w:val="007B2D35"/>
    <w:rsid w:val="007B765E"/>
    <w:rsid w:val="007E6A72"/>
    <w:rsid w:val="00805E50"/>
    <w:rsid w:val="00821CC3"/>
    <w:rsid w:val="00875728"/>
    <w:rsid w:val="00897100"/>
    <w:rsid w:val="008C109D"/>
    <w:rsid w:val="008D3C4F"/>
    <w:rsid w:val="00944ADA"/>
    <w:rsid w:val="0095626A"/>
    <w:rsid w:val="00966B7D"/>
    <w:rsid w:val="009B2ED1"/>
    <w:rsid w:val="009C68DA"/>
    <w:rsid w:val="009C6D97"/>
    <w:rsid w:val="009D3501"/>
    <w:rsid w:val="00A0423C"/>
    <w:rsid w:val="00A12C75"/>
    <w:rsid w:val="00A17A41"/>
    <w:rsid w:val="00A2178D"/>
    <w:rsid w:val="00A734BE"/>
    <w:rsid w:val="00A7647B"/>
    <w:rsid w:val="00AA7786"/>
    <w:rsid w:val="00AC417B"/>
    <w:rsid w:val="00AE1D0F"/>
    <w:rsid w:val="00AF4749"/>
    <w:rsid w:val="00AF4834"/>
    <w:rsid w:val="00B314E0"/>
    <w:rsid w:val="00B452A8"/>
    <w:rsid w:val="00B832A6"/>
    <w:rsid w:val="00B862FF"/>
    <w:rsid w:val="00B907D3"/>
    <w:rsid w:val="00B93108"/>
    <w:rsid w:val="00BD4E9C"/>
    <w:rsid w:val="00BD54AB"/>
    <w:rsid w:val="00C04EE0"/>
    <w:rsid w:val="00C12B99"/>
    <w:rsid w:val="00C166E3"/>
    <w:rsid w:val="00C22F73"/>
    <w:rsid w:val="00C345F4"/>
    <w:rsid w:val="00C47B84"/>
    <w:rsid w:val="00C60D5B"/>
    <w:rsid w:val="00C7773C"/>
    <w:rsid w:val="00C87228"/>
    <w:rsid w:val="00C94951"/>
    <w:rsid w:val="00CB4706"/>
    <w:rsid w:val="00CC0BE2"/>
    <w:rsid w:val="00CC379F"/>
    <w:rsid w:val="00D17F50"/>
    <w:rsid w:val="00D23351"/>
    <w:rsid w:val="00D27888"/>
    <w:rsid w:val="00D35670"/>
    <w:rsid w:val="00D80F2A"/>
    <w:rsid w:val="00D845EB"/>
    <w:rsid w:val="00DA0799"/>
    <w:rsid w:val="00DA6CFC"/>
    <w:rsid w:val="00DB7217"/>
    <w:rsid w:val="00DC3A19"/>
    <w:rsid w:val="00DF1F9F"/>
    <w:rsid w:val="00E05C51"/>
    <w:rsid w:val="00E67215"/>
    <w:rsid w:val="00E774B9"/>
    <w:rsid w:val="00E953E6"/>
    <w:rsid w:val="00E95597"/>
    <w:rsid w:val="00EB1990"/>
    <w:rsid w:val="00EB7EEF"/>
    <w:rsid w:val="00EF074D"/>
    <w:rsid w:val="00F05A02"/>
    <w:rsid w:val="00F139D2"/>
    <w:rsid w:val="00F20E18"/>
    <w:rsid w:val="00F3672F"/>
    <w:rsid w:val="00F669C5"/>
    <w:rsid w:val="00F8023A"/>
    <w:rsid w:val="00F979AD"/>
    <w:rsid w:val="00FA4946"/>
    <w:rsid w:val="00FA7425"/>
    <w:rsid w:val="00FB4C44"/>
    <w:rsid w:val="00FC2756"/>
    <w:rsid w:val="00FC7F0D"/>
    <w:rsid w:val="00FD6D88"/>
    <w:rsid w:val="00FE4775"/>
    <w:rsid w:val="00FE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,"/>
  <w:listSeparator w:val=";"/>
  <w14:docId w14:val="3313147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  <w:rsid w:val="00B862FF"/>
    <w:rPr>
      <w:sz w:val="24"/>
      <w:szCs w:val="24"/>
    </w:rPr>
  </w:style>
  <w:style w:type="paragraph" w:styleId="Titolo7">
    <w:name w:val="heading 7"/>
    <w:basedOn w:val="Normale"/>
    <w:next w:val="Normale"/>
    <w:link w:val="Titolo7Carattere"/>
    <w:qFormat/>
    <w:rsid w:val="00B862FF"/>
    <w:pPr>
      <w:keepNext/>
      <w:outlineLvl w:val="6"/>
    </w:pPr>
    <w:rPr>
      <w:rFonts w:ascii="Verdana" w:hAnsi="Verdana"/>
      <w:b/>
      <w:sz w:val="18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B862FF"/>
    <w:rPr>
      <w:b/>
      <w:bCs/>
      <w:i/>
      <w:iCs/>
    </w:rPr>
  </w:style>
  <w:style w:type="character" w:styleId="Collegamentoipertestuale">
    <w:name w:val="Hyperlink"/>
    <w:rsid w:val="00B862FF"/>
    <w:rPr>
      <w:color w:val="0000FF"/>
      <w:u w:val="single"/>
    </w:rPr>
  </w:style>
  <w:style w:type="paragraph" w:styleId="Testofumetto">
    <w:name w:val="Balloon Text"/>
    <w:basedOn w:val="Normale"/>
    <w:semiHidden/>
    <w:rsid w:val="000E471F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526F55"/>
    <w:rPr>
      <w:b/>
      <w:bCs/>
    </w:rPr>
  </w:style>
  <w:style w:type="character" w:customStyle="1" w:styleId="Titolo7Carattere">
    <w:name w:val="Titolo 7 Carattere"/>
    <w:link w:val="Titolo7"/>
    <w:rsid w:val="00CC0BE2"/>
    <w:rPr>
      <w:rFonts w:ascii="Verdana" w:hAnsi="Verdana"/>
      <w:b/>
      <w:sz w:val="18"/>
      <w:szCs w:val="24"/>
      <w:lang w:val="en-GB" w:eastAsia="it-IT"/>
    </w:rPr>
  </w:style>
  <w:style w:type="character" w:customStyle="1" w:styleId="Corpodeltesto2Carattere">
    <w:name w:val="Corpo del testo 2 Carattere"/>
    <w:link w:val="Corpodeltesto2"/>
    <w:rsid w:val="00CC0BE2"/>
    <w:rPr>
      <w:b/>
      <w:bCs/>
      <w:i/>
      <w:iCs/>
      <w:sz w:val="24"/>
      <w:szCs w:val="24"/>
      <w:lang w:eastAsia="it-IT"/>
    </w:rPr>
  </w:style>
  <w:style w:type="table" w:styleId="Grigliatabella">
    <w:name w:val="Table Grid"/>
    <w:basedOn w:val="Tabellanormale"/>
    <w:rsid w:val="002447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C109D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DA07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A0799"/>
    <w:rPr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DA07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A0799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15719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8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bds2018@ulb.ac.be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Elpidio\Documents\T_Lab%20CONFERENZE\2016%20BDS_pisa\Registrazione\REGISTRATION%20FORM_Participant_new%20deadlin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12334-F613-F140-846B-47A44EA50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C:\Users\Elpidio\Documents\T_Lab CONFERENZE\2016 BDS_pisa\Registrazione\REGISTRATION FORM_Participant_new deadline.dotx</Template>
  <TotalTime>0</TotalTime>
  <Pages>1</Pages>
  <Words>208</Words>
  <Characters>1191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HOTEL RESERVATION FORM</vt:lpstr>
    </vt:vector>
  </TitlesOfParts>
  <Company>*</Company>
  <LinksUpToDate>false</LinksUpToDate>
  <CharactersWithSpaces>1397</CharactersWithSpaces>
  <SharedDoc>false</SharedDoc>
  <HLinks>
    <vt:vector size="6" baseType="variant">
      <vt:variant>
        <vt:i4>3473437</vt:i4>
      </vt:variant>
      <vt:variant>
        <vt:i4>0</vt:i4>
      </vt:variant>
      <vt:variant>
        <vt:i4>0</vt:i4>
      </vt:variant>
      <vt:variant>
        <vt:i4>5</vt:i4>
      </vt:variant>
      <vt:variant>
        <vt:lpwstr>mailto:secretariatBDS2016@pi.ipcf.cnr.it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HOTEL RESERVATION FORM</dc:title>
  <dc:creator>Elpidio</dc:creator>
  <cp:lastModifiedBy>Simone Napolitano</cp:lastModifiedBy>
  <cp:revision>2</cp:revision>
  <cp:lastPrinted>2016-01-29T10:49:00Z</cp:lastPrinted>
  <dcterms:created xsi:type="dcterms:W3CDTF">2018-02-26T15:20:00Z</dcterms:created>
  <dcterms:modified xsi:type="dcterms:W3CDTF">2018-02-26T15:20:00Z</dcterms:modified>
</cp:coreProperties>
</file>